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9A4BAD" w14:paraId="62D6469F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314C250C" w14:textId="77777777" w:rsidR="009969B2" w:rsidRPr="009A4BAD" w:rsidRDefault="009A4BAD" w:rsidP="000F4FD2">
            <w:pPr>
              <w:pStyle w:val="Sidhuvud"/>
              <w:spacing w:after="360"/>
            </w:pPr>
            <w:r w:rsidRPr="009A4BAD">
              <w:rPr>
                <w:noProof/>
              </w:rPr>
              <w:drawing>
                <wp:inline distT="0" distB="0" distL="0" distR="0" wp14:anchorId="147A5A05" wp14:editId="34DC2E36">
                  <wp:extent cx="2016000" cy="397496"/>
                  <wp:effectExtent l="0" t="0" r="3810" b="3175"/>
                  <wp:docPr id="1" name="Bildobjekt 1" descr="Borås St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39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60943" w14:textId="77777777" w:rsidR="009969B2" w:rsidRPr="009A4BAD" w:rsidRDefault="009969B2" w:rsidP="00A80BB2">
            <w:pPr>
              <w:pStyle w:val="Sidhuvud"/>
            </w:pPr>
          </w:p>
          <w:p w14:paraId="210E2942" w14:textId="77777777" w:rsidR="009969B2" w:rsidRPr="009A4BAD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37517B41" w14:textId="77777777" w:rsidR="009969B2" w:rsidRPr="009A4BAD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4BF241E2" w14:textId="77777777" w:rsidR="009969B2" w:rsidRPr="009A4BAD" w:rsidRDefault="009A4BAD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7D649B4" w14:textId="7A5A13A3" w:rsidR="009969B2" w:rsidRPr="009A4BAD" w:rsidRDefault="00AE031D" w:rsidP="00A80BB2">
            <w:pPr>
              <w:pStyle w:val="Sidhuvud"/>
            </w:pPr>
            <w:r w:rsidRPr="009A4BAD">
              <w:rPr>
                <w:rStyle w:val="Sidnummer"/>
              </w:rPr>
              <w:fldChar w:fldCharType="begin"/>
            </w:r>
            <w:r w:rsidR="009969B2" w:rsidRPr="009A4BAD">
              <w:rPr>
                <w:rStyle w:val="Sidnummer"/>
              </w:rPr>
              <w:instrText xml:space="preserve"> PAGE </w:instrText>
            </w:r>
            <w:r w:rsidRPr="009A4BAD">
              <w:rPr>
                <w:rStyle w:val="Sidnummer"/>
              </w:rPr>
              <w:fldChar w:fldCharType="separate"/>
            </w:r>
            <w:r w:rsidR="009969B2" w:rsidRPr="009A4BAD">
              <w:rPr>
                <w:rStyle w:val="Sidnummer"/>
                <w:noProof/>
              </w:rPr>
              <w:t>1</w:t>
            </w:r>
            <w:r w:rsidRPr="009A4BAD">
              <w:rPr>
                <w:rStyle w:val="Sidnummer"/>
              </w:rPr>
              <w:fldChar w:fldCharType="end"/>
            </w:r>
            <w:r w:rsidR="009969B2" w:rsidRPr="009A4BAD">
              <w:rPr>
                <w:rStyle w:val="Sidnummer"/>
              </w:rPr>
              <w:t>(</w:t>
            </w:r>
            <w:r w:rsidRPr="009A4BAD">
              <w:rPr>
                <w:rStyle w:val="Sidnummer"/>
              </w:rPr>
              <w:fldChar w:fldCharType="begin"/>
            </w:r>
            <w:r w:rsidR="009969B2" w:rsidRPr="009A4BAD">
              <w:rPr>
                <w:rStyle w:val="Sidnummer"/>
              </w:rPr>
              <w:instrText xml:space="preserve"> NUMPAGES </w:instrText>
            </w:r>
            <w:r w:rsidRPr="009A4BAD">
              <w:rPr>
                <w:rStyle w:val="Sidnummer"/>
              </w:rPr>
              <w:fldChar w:fldCharType="separate"/>
            </w:r>
            <w:r w:rsidR="00C059F8">
              <w:rPr>
                <w:rStyle w:val="Sidnummer"/>
                <w:noProof/>
              </w:rPr>
              <w:t>1</w:t>
            </w:r>
            <w:r w:rsidRPr="009A4BAD">
              <w:rPr>
                <w:rStyle w:val="Sidnummer"/>
              </w:rPr>
              <w:fldChar w:fldCharType="end"/>
            </w:r>
            <w:r w:rsidR="009969B2" w:rsidRPr="009A4BAD">
              <w:rPr>
                <w:rStyle w:val="Sidnummer"/>
              </w:rPr>
              <w:t>)</w:t>
            </w:r>
          </w:p>
        </w:tc>
      </w:tr>
      <w:tr w:rsidR="005138D5" w:rsidRPr="009A4BAD" w14:paraId="47529B9A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51601F7F" w14:textId="77777777" w:rsidR="005138D5" w:rsidRPr="009A4BAD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4C159A384BC34E1AA9B7D55883A4DDD1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14:paraId="6FA52DE4" w14:textId="77777777" w:rsidR="005138D5" w:rsidRPr="009A4BAD" w:rsidRDefault="009A4BAD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14:paraId="2EDE6D1B" w14:textId="77777777" w:rsidR="005138D5" w:rsidRPr="009A4BAD" w:rsidRDefault="00E265A0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8C3D482FA75143228FE94A2C4A3FE5A6"/>
                </w:placeholder>
                <w:dataBinding w:prefixMappings="" w:xpath="/FORMsoft[1]/OurDate[1]" w:storeItemID="{0C51AE3A-97AB-4E59-8CBD-BD8F06016390}"/>
                <w:date w:fullDate="2021-02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A4BAD">
                  <w:t>2021-02-04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Referens ledtext"/>
              <w:tag w:val="Vår referens ledtext"/>
              <w:id w:val="315458099"/>
              <w:placeholder>
                <w:docPart w:val="39B53F3FA52D4969BEED6C5640BAA359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14:paraId="260C603B" w14:textId="77777777" w:rsidR="00F60EEF" w:rsidRPr="009A4BAD" w:rsidRDefault="001E0EDC" w:rsidP="00F60EEF">
                <w:pPr>
                  <w:pStyle w:val="Sidhuvudledtext"/>
                </w:pPr>
                <w:r w:rsidRPr="009A4BAD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Referens"/>
              <w:tag w:val="Vår referens"/>
              <w:id w:val="-1264759638"/>
              <w:placeholder>
                <w:docPart w:val="F414D35D5F8B47A9A66A601788F95387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14:paraId="43D46C7C" w14:textId="77777777" w:rsidR="005138D5" w:rsidRPr="009A4BAD" w:rsidRDefault="001E0EDC" w:rsidP="009C40F5">
                <w:pPr>
                  <w:pStyle w:val="Sidhuvud"/>
                </w:pPr>
                <w:r w:rsidRPr="009A4BAD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9A4BAD" w14:paraId="6524090D" w14:textId="77777777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47283285" w14:textId="77777777" w:rsidR="005138D5" w:rsidRPr="009A4BAD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6C26EE68" w14:textId="77777777" w:rsidR="005138D5" w:rsidRPr="009A4BAD" w:rsidRDefault="005138D5" w:rsidP="00A80BB2">
            <w:pPr>
              <w:pStyle w:val="Sidhuvudledtext"/>
            </w:pPr>
          </w:p>
          <w:p w14:paraId="2C9500AC" w14:textId="77777777" w:rsidR="005138D5" w:rsidRPr="009A4BAD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6B4787BF" w14:textId="77777777" w:rsidR="005138D5" w:rsidRPr="009A4BAD" w:rsidRDefault="005138D5" w:rsidP="00A80BB2">
            <w:pPr>
              <w:pStyle w:val="Sidhuvudledtext"/>
            </w:pPr>
          </w:p>
          <w:p w14:paraId="322F8C3F" w14:textId="77777777" w:rsidR="005138D5" w:rsidRPr="009A4BAD" w:rsidRDefault="005138D5" w:rsidP="00A80BB2">
            <w:pPr>
              <w:pStyle w:val="Sidhuvud"/>
            </w:pPr>
          </w:p>
        </w:tc>
      </w:tr>
      <w:tr w:rsidR="005138D5" w:rsidRPr="009A4BAD" w14:paraId="61A87A35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327C3275" w14:textId="77777777" w:rsidR="005138D5" w:rsidRPr="009A4BAD" w:rsidRDefault="005138D5" w:rsidP="00A80BB2">
            <w:pPr>
              <w:pStyle w:val="Sidhuvud"/>
            </w:pPr>
          </w:p>
        </w:tc>
      </w:tr>
      <w:tr w:rsidR="005138D5" w:rsidRPr="009A4BAD" w14:paraId="5E5AB33E" w14:textId="77777777" w:rsidTr="00F02CC3">
        <w:trPr>
          <w:cantSplit/>
          <w:trHeight w:hRule="exact" w:val="1200"/>
        </w:trPr>
        <w:tc>
          <w:tcPr>
            <w:tcW w:w="5216" w:type="dxa"/>
          </w:tcPr>
          <w:p w14:paraId="17653CF1" w14:textId="77777777" w:rsidR="005138D5" w:rsidRPr="009A4BAD" w:rsidRDefault="005138D5" w:rsidP="00077B6C">
            <w:pPr>
              <w:pStyle w:val="Sidhuvudledtext"/>
            </w:pPr>
          </w:p>
          <w:p w14:paraId="21DF9C6E" w14:textId="77777777" w:rsidR="00077B6C" w:rsidRPr="009A4BAD" w:rsidRDefault="00077B6C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1A80E841" w14:textId="77777777" w:rsidR="005138D5" w:rsidRPr="009A4BAD" w:rsidRDefault="005138D5" w:rsidP="00A80BB2">
            <w:pPr>
              <w:pStyle w:val="Sidhuvud"/>
            </w:pPr>
          </w:p>
        </w:tc>
      </w:tr>
      <w:tr w:rsidR="005138D5" w:rsidRPr="009A4BAD" w14:paraId="576A9776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589B431D" w14:textId="77777777" w:rsidR="005138D5" w:rsidRPr="009A4BAD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4D8BFDC119E9460C9911747538FFE2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F41613C" w14:textId="50E3CFD2" w:rsidR="009A4BAD" w:rsidRPr="001560F3" w:rsidRDefault="00915298" w:rsidP="001560F3">
          <w:pPr>
            <w:pStyle w:val="Rubrik1"/>
            <w:rPr>
              <w:rFonts w:eastAsiaTheme="minorEastAsia"/>
            </w:rPr>
          </w:pPr>
          <w:r>
            <w:t xml:space="preserve">Lek- och </w:t>
          </w:r>
          <w:r w:rsidR="009A4BAD">
            <w:t>Rörelsepolicy på Lundens förskola</w:t>
          </w:r>
        </w:p>
      </w:sdtContent>
    </w:sdt>
    <w:p w14:paraId="7A3C0CB1" w14:textId="77777777" w:rsidR="001560F3" w:rsidRDefault="001560F3" w:rsidP="001560F3">
      <w:pPr>
        <w:pStyle w:val="Brdtext"/>
        <w:ind w:left="1440"/>
      </w:pPr>
    </w:p>
    <w:p w14:paraId="6CBFD098" w14:textId="340CD603" w:rsidR="009A4BAD" w:rsidRDefault="003A0FB7" w:rsidP="009A4BAD">
      <w:pPr>
        <w:pStyle w:val="Brdtext"/>
        <w:numPr>
          <w:ilvl w:val="0"/>
          <w:numId w:val="11"/>
        </w:numPr>
      </w:pPr>
      <w:r>
        <w:t>Vi har utevistelse varje dag fördelat på både fm/em.</w:t>
      </w:r>
      <w:r w:rsidR="00CC7219">
        <w:t xml:space="preserve"> Vi vistas både på gården och i förskolans närmiljö</w:t>
      </w:r>
    </w:p>
    <w:p w14:paraId="15B23F72" w14:textId="77777777" w:rsidR="009A4BAD" w:rsidRDefault="009A4BAD" w:rsidP="009A4BAD">
      <w:pPr>
        <w:pStyle w:val="Brdtext"/>
        <w:numPr>
          <w:ilvl w:val="0"/>
          <w:numId w:val="11"/>
        </w:numPr>
      </w:pPr>
      <w:r>
        <w:t xml:space="preserve">Tydlig struktur som synliggörs genom exempelvis </w:t>
      </w:r>
      <w:proofErr w:type="spellStart"/>
      <w:r>
        <w:t>bildstöd</w:t>
      </w:r>
      <w:proofErr w:type="spellEnd"/>
      <w:r>
        <w:t>, redskap och engagerade pedagoger</w:t>
      </w:r>
    </w:p>
    <w:p w14:paraId="7238C55D" w14:textId="5A98CFC5" w:rsidR="009A4BAD" w:rsidRDefault="003A0FB7" w:rsidP="009A4BAD">
      <w:pPr>
        <w:pStyle w:val="Brdtext"/>
        <w:numPr>
          <w:ilvl w:val="0"/>
          <w:numId w:val="11"/>
        </w:numPr>
      </w:pPr>
      <w:r>
        <w:t>Vi har pulshöjande aktivitet flera gånger</w:t>
      </w:r>
      <w:r w:rsidR="009A4BAD">
        <w:t xml:space="preserve"> om dage</w:t>
      </w:r>
      <w:r>
        <w:t>n med strävan att nå BRIS</w:t>
      </w:r>
      <w:r w:rsidR="00C059F8">
        <w:t xml:space="preserve"> och </w:t>
      </w:r>
      <w:proofErr w:type="spellStart"/>
      <w:r w:rsidR="00C059F8">
        <w:t>FHMs</w:t>
      </w:r>
      <w:proofErr w:type="spellEnd"/>
      <w:r>
        <w:t xml:space="preserve"> rekommendation på 60 min per dag.</w:t>
      </w:r>
    </w:p>
    <w:p w14:paraId="06F86F88" w14:textId="03A10B8F" w:rsidR="009A4BAD" w:rsidRDefault="009A4BAD" w:rsidP="009A4BAD">
      <w:pPr>
        <w:pStyle w:val="Brdtext"/>
        <w:numPr>
          <w:ilvl w:val="0"/>
          <w:numId w:val="11"/>
        </w:numPr>
      </w:pPr>
      <w:r>
        <w:t>Återhämtande aktivitet varje dag</w:t>
      </w:r>
      <w:r w:rsidRPr="000C2C07">
        <w:t xml:space="preserve"> </w:t>
      </w:r>
      <w:r w:rsidR="003A0FB7">
        <w:t>(ex. yoga, massage, stretcha, vila, lyssna på berättelse.</w:t>
      </w:r>
      <w:r>
        <w:t>)</w:t>
      </w:r>
    </w:p>
    <w:p w14:paraId="03DB79DE" w14:textId="0567B7BB" w:rsidR="009A4BAD" w:rsidRDefault="009A4BAD" w:rsidP="009A4BAD">
      <w:pPr>
        <w:pStyle w:val="Brdtext"/>
        <w:numPr>
          <w:ilvl w:val="0"/>
          <w:numId w:val="11"/>
        </w:numPr>
      </w:pPr>
      <w:r>
        <w:t xml:space="preserve">Erbjuder barnen </w:t>
      </w:r>
      <w:r w:rsidR="003A0FB7">
        <w:t xml:space="preserve">ett </w:t>
      </w:r>
      <w:r>
        <w:t xml:space="preserve">varierat utbud av </w:t>
      </w:r>
      <w:r w:rsidR="00915298">
        <w:t>lek och idrott</w:t>
      </w:r>
    </w:p>
    <w:p w14:paraId="15DEFBBD" w14:textId="254BAD04" w:rsidR="009A4BAD" w:rsidRDefault="009A4BAD" w:rsidP="009A4BAD">
      <w:pPr>
        <w:pStyle w:val="Brdtext"/>
        <w:numPr>
          <w:ilvl w:val="0"/>
          <w:numId w:val="11"/>
        </w:numPr>
      </w:pPr>
      <w:r>
        <w:t>Erbjuder stationsövningar ute på gården</w:t>
      </w:r>
      <w:r w:rsidR="00915298">
        <w:t xml:space="preserve"> med lek och rörelse i fokus</w:t>
      </w:r>
    </w:p>
    <w:p w14:paraId="217003AE" w14:textId="77D5BCBC" w:rsidR="009A4BAD" w:rsidRDefault="009A4BAD" w:rsidP="009A4BAD">
      <w:pPr>
        <w:pStyle w:val="Brdtext"/>
        <w:numPr>
          <w:ilvl w:val="0"/>
          <w:numId w:val="11"/>
        </w:numPr>
      </w:pPr>
      <w:r>
        <w:t xml:space="preserve">Vuxna medverkar i </w:t>
      </w:r>
      <w:r w:rsidR="00915298">
        <w:t xml:space="preserve">lek- och </w:t>
      </w:r>
      <w:r>
        <w:t>rörelseaktiviteter</w:t>
      </w:r>
    </w:p>
    <w:p w14:paraId="6149F4C3" w14:textId="77777777" w:rsidR="009A4BAD" w:rsidRDefault="009A4BAD" w:rsidP="009A4BAD">
      <w:pPr>
        <w:pStyle w:val="Brdtext"/>
        <w:numPr>
          <w:ilvl w:val="0"/>
          <w:numId w:val="11"/>
        </w:numPr>
      </w:pPr>
      <w:r>
        <w:t>Barn har inflytande över aktiviteter och idrotter</w:t>
      </w:r>
    </w:p>
    <w:p w14:paraId="6D3FD2C6" w14:textId="6CF5359C" w:rsidR="009A4BAD" w:rsidRDefault="009A4BAD" w:rsidP="009A4BAD">
      <w:pPr>
        <w:pStyle w:val="Brdtext"/>
        <w:numPr>
          <w:ilvl w:val="0"/>
          <w:numId w:val="11"/>
        </w:numPr>
      </w:pPr>
      <w:r w:rsidRPr="002E3BD7">
        <w:rPr>
          <w:b/>
        </w:rPr>
        <w:t>Rörelsekalender</w:t>
      </w:r>
      <w:r>
        <w:t xml:space="preserve"> utifrån </w:t>
      </w:r>
      <w:r w:rsidR="003A0FB7">
        <w:t xml:space="preserve">kulturella och idrottsliga </w:t>
      </w:r>
      <w:r>
        <w:t>traditioner då rörelseglädje ska genomsyra alla delar i verksamheten</w:t>
      </w:r>
      <w:r w:rsidR="003A0FB7">
        <w:t>.</w:t>
      </w:r>
    </w:p>
    <w:p w14:paraId="4485F263" w14:textId="4D3E10F9" w:rsidR="009A4BAD" w:rsidRDefault="009A4BAD" w:rsidP="009A4BAD">
      <w:pPr>
        <w:pStyle w:val="Brdtext"/>
        <w:numPr>
          <w:ilvl w:val="0"/>
          <w:numId w:val="11"/>
        </w:numPr>
      </w:pPr>
      <w:r w:rsidRPr="002E3BD7">
        <w:rPr>
          <w:b/>
        </w:rPr>
        <w:t>Det finns tävlingsmoment</w:t>
      </w:r>
      <w:r>
        <w:t xml:space="preserve"> – använda andra ord för tävling, som exempelvis samarbete. Det ska finnas en hög medvetenhet hos pedagoger om hur man tar hand om vinst och förlust – utv</w:t>
      </w:r>
      <w:r w:rsidR="003A0FB7">
        <w:t>eckling och lärande av varandra.</w:t>
      </w:r>
      <w:r w:rsidR="00E471BE">
        <w:t xml:space="preserve"> Att delta i en tävling ska vara frivilligt med tanke på kravlösheten.</w:t>
      </w:r>
    </w:p>
    <w:p w14:paraId="0B8477EC" w14:textId="5CE77CAF" w:rsidR="000F5BE7" w:rsidRPr="00E471BE" w:rsidRDefault="001560F3" w:rsidP="00E471BE">
      <w:pPr>
        <w:pStyle w:val="Brdtext"/>
        <w:numPr>
          <w:ilvl w:val="0"/>
          <w:numId w:val="11"/>
        </w:numPr>
      </w:pPr>
      <w:r>
        <w:rPr>
          <w:b/>
        </w:rPr>
        <w:t>All rörelse präglas av lekfullhe</w:t>
      </w:r>
      <w:r w:rsidR="00E471BE">
        <w:rPr>
          <w:b/>
        </w:rPr>
        <w:t>t, nyfikenhet och upptäckande.</w:t>
      </w:r>
    </w:p>
    <w:p w14:paraId="7146ACB5" w14:textId="770032E8" w:rsidR="000F5BE7" w:rsidRPr="00915298" w:rsidRDefault="000F5BE7" w:rsidP="009A4BAD">
      <w:pPr>
        <w:pStyle w:val="Brdtext"/>
        <w:numPr>
          <w:ilvl w:val="0"/>
          <w:numId w:val="11"/>
        </w:numPr>
      </w:pPr>
      <w:r w:rsidRPr="00E471BE">
        <w:rPr>
          <w:b/>
        </w:rPr>
        <w:t>Mental träning</w:t>
      </w:r>
      <w:r w:rsidR="00E471BE">
        <w:rPr>
          <w:bCs/>
        </w:rPr>
        <w:t xml:space="preserve">, för att bygga självkänsla, självförtroende och att alla fyller en viktig funktion- TEAMKÄNSLA </w:t>
      </w:r>
      <w:r w:rsidRPr="00E471BE">
        <w:rPr>
          <w:bCs/>
        </w:rPr>
        <w:t xml:space="preserve"> </w:t>
      </w:r>
    </w:p>
    <w:p w14:paraId="5DADF467" w14:textId="03C79E6F" w:rsidR="00915298" w:rsidRPr="00915298" w:rsidRDefault="00915298" w:rsidP="009A4BAD">
      <w:pPr>
        <w:pStyle w:val="Brdtext"/>
        <w:numPr>
          <w:ilvl w:val="0"/>
          <w:numId w:val="11"/>
        </w:numPr>
      </w:pPr>
      <w:r w:rsidRPr="00915298">
        <w:t>Vi serverar goda och hälsosamma måltider</w:t>
      </w:r>
    </w:p>
    <w:p w14:paraId="4D5A18E8" w14:textId="77777777" w:rsidR="00FC0363" w:rsidRPr="009A4BAD" w:rsidRDefault="00FC0363" w:rsidP="009A4BAD">
      <w:pPr>
        <w:spacing w:line="240" w:lineRule="auto"/>
      </w:pPr>
    </w:p>
    <w:sectPr w:rsidR="00FC0363" w:rsidRPr="009A4BAD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13DC" w14:textId="77777777" w:rsidR="00E265A0" w:rsidRDefault="00E265A0" w:rsidP="00A80039">
      <w:pPr>
        <w:pStyle w:val="Tabellinnehll"/>
      </w:pPr>
      <w:r>
        <w:separator/>
      </w:r>
    </w:p>
  </w:endnote>
  <w:endnote w:type="continuationSeparator" w:id="0">
    <w:p w14:paraId="606293B6" w14:textId="77777777" w:rsidR="00E265A0" w:rsidRDefault="00E265A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B2A9" w14:textId="77777777" w:rsidR="00A23CA8" w:rsidRDefault="00A23C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14FB" w14:textId="77777777"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2EFA" w14:textId="77777777"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75"/>
      <w:gridCol w:w="2275"/>
      <w:gridCol w:w="2275"/>
      <w:gridCol w:w="2276"/>
      <w:gridCol w:w="1332"/>
    </w:tblGrid>
    <w:tr w:rsidR="0092549B" w14:paraId="687D9132" w14:textId="7777777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14:paraId="1C5AF534" w14:textId="77777777" w:rsidR="0092549B" w:rsidRPr="005B5CE4" w:rsidRDefault="0092549B" w:rsidP="0092549B">
          <w:pPr>
            <w:pStyle w:val="Sidfot"/>
            <w:spacing w:after="60"/>
            <w:rPr>
              <w:sz w:val="20"/>
            </w:rPr>
          </w:pPr>
        </w:p>
      </w:tc>
    </w:tr>
    <w:tr w:rsidR="0092549B" w14:paraId="69D45240" w14:textId="77777777" w:rsidTr="000022F5">
      <w:trPr>
        <w:trHeight w:val="480"/>
      </w:trPr>
      <w:tc>
        <w:tcPr>
          <w:tcW w:w="2275" w:type="dxa"/>
          <w:tcBorders>
            <w:top w:val="single" w:sz="4" w:space="0" w:color="auto"/>
          </w:tcBorders>
        </w:tcPr>
        <w:p w14:paraId="34382C0B" w14:textId="77777777" w:rsidR="0092549B" w:rsidRDefault="009A4BAD" w:rsidP="0092549B">
          <w:pPr>
            <w:pStyle w:val="Sidfotledtext"/>
          </w:pPr>
          <w:r>
            <w:t>Postadress</w:t>
          </w:r>
        </w:p>
        <w:p w14:paraId="69FE65A7" w14:textId="77777777" w:rsidR="009A4BAD" w:rsidRDefault="009A4BAD" w:rsidP="0092549B">
          <w:pPr>
            <w:pStyle w:val="Sidfot"/>
          </w:pPr>
          <w:r>
            <w:t>Borås Stad</w:t>
          </w:r>
        </w:p>
        <w:p w14:paraId="5F8EB8B1" w14:textId="77777777" w:rsidR="0092549B" w:rsidRDefault="009A4BAD" w:rsidP="0092549B">
          <w:pPr>
            <w:pStyle w:val="Sidfot"/>
          </w:pPr>
          <w:r>
            <w:t>501 80 Borås</w:t>
          </w:r>
        </w:p>
      </w:tc>
      <w:tc>
        <w:tcPr>
          <w:tcW w:w="2275" w:type="dxa"/>
          <w:tcBorders>
            <w:top w:val="single" w:sz="4" w:space="0" w:color="auto"/>
          </w:tcBorders>
        </w:tcPr>
        <w:p w14:paraId="01505644" w14:textId="77777777" w:rsidR="0092549B" w:rsidRPr="006B0841" w:rsidRDefault="009A4BAD" w:rsidP="0092549B">
          <w:pPr>
            <w:pStyle w:val="Sidfotledtext"/>
          </w:pPr>
          <w:r>
            <w:t>Besöksadress</w:t>
          </w:r>
        </w:p>
        <w:p w14:paraId="020A1AC4" w14:textId="77777777" w:rsidR="009A4BAD" w:rsidRDefault="009A4BAD" w:rsidP="0092549B">
          <w:pPr>
            <w:pStyle w:val="Sidfot"/>
          </w:pPr>
          <w:r>
            <w:t>Stadshuset</w:t>
          </w:r>
        </w:p>
        <w:p w14:paraId="58B17D30" w14:textId="77777777" w:rsidR="0092549B" w:rsidRDefault="009A4BAD" w:rsidP="0092549B">
          <w:pPr>
            <w:pStyle w:val="Sidfot"/>
          </w:pPr>
          <w:r>
            <w:t>Kungsgatan 55</w:t>
          </w:r>
        </w:p>
      </w:tc>
      <w:tc>
        <w:tcPr>
          <w:tcW w:w="2275" w:type="dxa"/>
          <w:tcBorders>
            <w:top w:val="single" w:sz="4" w:space="0" w:color="auto"/>
          </w:tcBorders>
        </w:tcPr>
        <w:p w14:paraId="2C1C7151" w14:textId="77777777" w:rsidR="0092549B" w:rsidRDefault="009A4BAD" w:rsidP="0092549B">
          <w:pPr>
            <w:pStyle w:val="Sidfotledtext"/>
          </w:pPr>
          <w:r>
            <w:t>Hemsida</w:t>
          </w:r>
        </w:p>
        <w:p w14:paraId="5A33F79B" w14:textId="77777777" w:rsidR="0092549B" w:rsidRDefault="009A4BAD" w:rsidP="0092549B">
          <w:pPr>
            <w:pStyle w:val="Sidfot"/>
          </w:pPr>
          <w:r>
            <w:t>boras.se</w:t>
          </w:r>
        </w:p>
      </w:tc>
      <w:tc>
        <w:tcPr>
          <w:tcW w:w="2276" w:type="dxa"/>
          <w:tcBorders>
            <w:top w:val="single" w:sz="4" w:space="0" w:color="auto"/>
          </w:tcBorders>
        </w:tcPr>
        <w:p w14:paraId="16AEE494" w14:textId="77777777" w:rsidR="0092549B" w:rsidRDefault="009A4BAD" w:rsidP="0092549B">
          <w:pPr>
            <w:pStyle w:val="Sidfotledtext"/>
          </w:pPr>
          <w:r>
            <w:t>E-post</w:t>
          </w:r>
        </w:p>
        <w:p w14:paraId="4E83D17D" w14:textId="77777777" w:rsidR="0092549B" w:rsidRDefault="009A4BAD" w:rsidP="0092549B">
          <w:pPr>
            <w:pStyle w:val="Sidfot"/>
          </w:pPr>
          <w:r>
            <w:t>boras.stad@boras.se</w:t>
          </w:r>
        </w:p>
      </w:tc>
      <w:tc>
        <w:tcPr>
          <w:tcW w:w="1332" w:type="dxa"/>
          <w:tcBorders>
            <w:top w:val="single" w:sz="4" w:space="0" w:color="auto"/>
          </w:tcBorders>
        </w:tcPr>
        <w:p w14:paraId="32088C71" w14:textId="77777777" w:rsidR="0092549B" w:rsidRDefault="009A4BAD" w:rsidP="0092549B">
          <w:pPr>
            <w:pStyle w:val="Sidfotledtext"/>
          </w:pPr>
          <w:r>
            <w:t>Telefon</w:t>
          </w:r>
        </w:p>
        <w:p w14:paraId="0D009156" w14:textId="77777777" w:rsidR="0092549B" w:rsidRDefault="009A4BAD" w:rsidP="0092549B">
          <w:pPr>
            <w:pStyle w:val="Sidfot"/>
          </w:pPr>
          <w:r>
            <w:t xml:space="preserve">033-35 70 00 </w:t>
          </w:r>
          <w:proofErr w:type="spellStart"/>
          <w:r>
            <w:t>vx</w:t>
          </w:r>
          <w:proofErr w:type="spellEnd"/>
        </w:p>
      </w:tc>
    </w:tr>
  </w:tbl>
  <w:p w14:paraId="1164626E" w14:textId="77777777"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0C17" w14:textId="77777777" w:rsidR="00E265A0" w:rsidRDefault="00E265A0" w:rsidP="00A80039">
      <w:pPr>
        <w:pStyle w:val="Tabellinnehll"/>
      </w:pPr>
      <w:r>
        <w:separator/>
      </w:r>
    </w:p>
  </w:footnote>
  <w:footnote w:type="continuationSeparator" w:id="0">
    <w:p w14:paraId="443F4545" w14:textId="77777777" w:rsidR="00E265A0" w:rsidRDefault="00E265A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45B9" w14:textId="77777777" w:rsidR="00A23CA8" w:rsidRDefault="00A23C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14:paraId="0AB16E40" w14:textId="77777777" w:rsidTr="005D7923">
      <w:trPr>
        <w:cantSplit/>
        <w:trHeight w:val="480"/>
      </w:trPr>
      <w:tc>
        <w:tcPr>
          <w:tcW w:w="5216" w:type="dxa"/>
        </w:tcPr>
        <w:p w14:paraId="7DF051F1" w14:textId="77777777" w:rsidR="00A45E64" w:rsidRPr="001E0EDC" w:rsidRDefault="009A4BAD" w:rsidP="005D7923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F414D35D5F8B47A9A66A601788F95387"/>
            </w:placeholder>
            <w:dataBinding w:xpath="/FORMsoft[1]/LabelOurDate[1]" w:storeItemID="{0C51AE3A-97AB-4E59-8CBD-BD8F06016390}"/>
            <w:text/>
          </w:sdtPr>
          <w:sdtEndPr/>
          <w:sdtContent>
            <w:p w14:paraId="078478ED" w14:textId="77777777" w:rsidR="00A45E64" w:rsidRPr="001E0EDC" w:rsidRDefault="009A4BAD" w:rsidP="005D7923">
              <w:pPr>
                <w:pStyle w:val="Sidhuvudledtext"/>
              </w:pPr>
              <w:r>
                <w:t>Datum</w:t>
              </w:r>
            </w:p>
          </w:sdtContent>
        </w:sdt>
        <w:p w14:paraId="001FBEA5" w14:textId="77777777" w:rsidR="00A45E64" w:rsidRPr="001E0EDC" w:rsidRDefault="00E265A0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39B53F3FA52D4969BEED6C5640BAA359"/>
              </w:placeholder>
              <w:dataBinding w:prefixMappings="" w:xpath="/FORMsoft[1]/OurDate[1]" w:storeItemID="{0C51AE3A-97AB-4E59-8CBD-BD8F06016390}"/>
              <w:date w:fullDate="2021-02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A4BAD">
                <w:t>2021-02-04</w:t>
              </w:r>
            </w:sdtContent>
          </w:sdt>
        </w:p>
      </w:tc>
      <w:tc>
        <w:tcPr>
          <w:tcW w:w="1956" w:type="dxa"/>
        </w:tcPr>
        <w:sdt>
          <w:sdtPr>
            <w:alias w:val="Referens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14:paraId="5CE1694D" w14:textId="77777777"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Referens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14:paraId="4E919301" w14:textId="77777777" w:rsidR="00A45E64" w:rsidRPr="001E0EDC" w:rsidRDefault="001E0EDC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14:paraId="41C16208" w14:textId="77777777" w:rsidR="00A45E64" w:rsidRPr="001E0EDC" w:rsidRDefault="009A4BAD" w:rsidP="005D7923">
          <w:pPr>
            <w:pStyle w:val="Sidhuvudledtext"/>
          </w:pPr>
          <w:r>
            <w:t>Sida</w:t>
          </w:r>
        </w:p>
        <w:p w14:paraId="32DAB07D" w14:textId="21C47AF5"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CC7219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fldSimple w:instr=" NUMPAGES ">
            <w:r w:rsidR="00CC7219">
              <w:rPr>
                <w:noProof/>
              </w:rPr>
              <w:t>2</w:t>
            </w:r>
          </w:fldSimple>
          <w:r w:rsidRPr="001E0EDC">
            <w:t>)</w:t>
          </w:r>
        </w:p>
      </w:tc>
    </w:tr>
  </w:tbl>
  <w:p w14:paraId="53DF41A0" w14:textId="77777777"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7C43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0591A"/>
    <w:multiLevelType w:val="hybridMultilevel"/>
    <w:tmpl w:val="06E835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126E92"/>
    <w:multiLevelType w:val="hybridMultilevel"/>
    <w:tmpl w:val="729C6296"/>
    <w:lvl w:ilvl="0" w:tplc="5682216C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https://intranet.boras.se/4.608b346815c5cdb9a841126c.html"/>
  </w:docVars>
  <w:rsids>
    <w:rsidRoot w:val="009A4BAD"/>
    <w:rsid w:val="000022F5"/>
    <w:rsid w:val="0000633C"/>
    <w:rsid w:val="0001060E"/>
    <w:rsid w:val="000116E9"/>
    <w:rsid w:val="00011A60"/>
    <w:rsid w:val="0001491E"/>
    <w:rsid w:val="00017298"/>
    <w:rsid w:val="00024FE7"/>
    <w:rsid w:val="000251F1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416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5BE7"/>
    <w:rsid w:val="000F6D18"/>
    <w:rsid w:val="00102297"/>
    <w:rsid w:val="00102876"/>
    <w:rsid w:val="00104394"/>
    <w:rsid w:val="00121EEC"/>
    <w:rsid w:val="00122D7C"/>
    <w:rsid w:val="00132049"/>
    <w:rsid w:val="00134155"/>
    <w:rsid w:val="00137E34"/>
    <w:rsid w:val="00143DBA"/>
    <w:rsid w:val="00144939"/>
    <w:rsid w:val="00150C81"/>
    <w:rsid w:val="00154706"/>
    <w:rsid w:val="00155C5D"/>
    <w:rsid w:val="001560F3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34FE"/>
    <w:rsid w:val="0019734A"/>
    <w:rsid w:val="0019769E"/>
    <w:rsid w:val="001A4B9D"/>
    <w:rsid w:val="001A5E75"/>
    <w:rsid w:val="001A7347"/>
    <w:rsid w:val="001B089C"/>
    <w:rsid w:val="001B2ED5"/>
    <w:rsid w:val="001B398A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47A3B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1B01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1187"/>
    <w:rsid w:val="0030358B"/>
    <w:rsid w:val="00303965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6FCB"/>
    <w:rsid w:val="00385AA8"/>
    <w:rsid w:val="00387485"/>
    <w:rsid w:val="0039031F"/>
    <w:rsid w:val="00397252"/>
    <w:rsid w:val="003A0FB7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3F6734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1DF9"/>
    <w:rsid w:val="00454864"/>
    <w:rsid w:val="004564CD"/>
    <w:rsid w:val="00457163"/>
    <w:rsid w:val="004611AF"/>
    <w:rsid w:val="004643EE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34D9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66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E2359"/>
    <w:rsid w:val="005F12BA"/>
    <w:rsid w:val="005F22F0"/>
    <w:rsid w:val="005F2B8E"/>
    <w:rsid w:val="006005A7"/>
    <w:rsid w:val="00600CC4"/>
    <w:rsid w:val="00601420"/>
    <w:rsid w:val="00607E6D"/>
    <w:rsid w:val="006208E8"/>
    <w:rsid w:val="00620E4B"/>
    <w:rsid w:val="00622A85"/>
    <w:rsid w:val="00623485"/>
    <w:rsid w:val="0063013E"/>
    <w:rsid w:val="006329CF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4CE2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105"/>
    <w:rsid w:val="008C588D"/>
    <w:rsid w:val="008D03D0"/>
    <w:rsid w:val="008D5D69"/>
    <w:rsid w:val="008E40E0"/>
    <w:rsid w:val="008E6E31"/>
    <w:rsid w:val="008E708B"/>
    <w:rsid w:val="008F3B8D"/>
    <w:rsid w:val="008F3E5A"/>
    <w:rsid w:val="008F7E78"/>
    <w:rsid w:val="0090277D"/>
    <w:rsid w:val="009048CE"/>
    <w:rsid w:val="009061AC"/>
    <w:rsid w:val="00915298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550C8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4BAD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3CA8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2B6A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01D5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2959"/>
    <w:rsid w:val="00AD3F6C"/>
    <w:rsid w:val="00AD6CE1"/>
    <w:rsid w:val="00AE031D"/>
    <w:rsid w:val="00AE0CDB"/>
    <w:rsid w:val="00AE2535"/>
    <w:rsid w:val="00AE2A01"/>
    <w:rsid w:val="00AF282F"/>
    <w:rsid w:val="00AF2DD0"/>
    <w:rsid w:val="00AF4A9F"/>
    <w:rsid w:val="00B003DE"/>
    <w:rsid w:val="00B01D70"/>
    <w:rsid w:val="00B01F0C"/>
    <w:rsid w:val="00B027CB"/>
    <w:rsid w:val="00B02D86"/>
    <w:rsid w:val="00B0429E"/>
    <w:rsid w:val="00B16B8F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76A7A"/>
    <w:rsid w:val="00B801A3"/>
    <w:rsid w:val="00B83066"/>
    <w:rsid w:val="00B83DA1"/>
    <w:rsid w:val="00B840BE"/>
    <w:rsid w:val="00B8491B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59F8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47BC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7219"/>
    <w:rsid w:val="00CE396B"/>
    <w:rsid w:val="00CE3D93"/>
    <w:rsid w:val="00CF2B0B"/>
    <w:rsid w:val="00CF7643"/>
    <w:rsid w:val="00CF7F32"/>
    <w:rsid w:val="00D0356A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60FF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6A0F"/>
    <w:rsid w:val="00D70507"/>
    <w:rsid w:val="00D706BC"/>
    <w:rsid w:val="00D76674"/>
    <w:rsid w:val="00D828F2"/>
    <w:rsid w:val="00D8545D"/>
    <w:rsid w:val="00D85BDC"/>
    <w:rsid w:val="00D873ED"/>
    <w:rsid w:val="00D910B1"/>
    <w:rsid w:val="00D91731"/>
    <w:rsid w:val="00DA3A8D"/>
    <w:rsid w:val="00DA486C"/>
    <w:rsid w:val="00DA539F"/>
    <w:rsid w:val="00DA6A1A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6B32"/>
    <w:rsid w:val="00DF780F"/>
    <w:rsid w:val="00E05B1C"/>
    <w:rsid w:val="00E07BAE"/>
    <w:rsid w:val="00E1031C"/>
    <w:rsid w:val="00E11EA1"/>
    <w:rsid w:val="00E13199"/>
    <w:rsid w:val="00E20E04"/>
    <w:rsid w:val="00E265A0"/>
    <w:rsid w:val="00E3096B"/>
    <w:rsid w:val="00E310F0"/>
    <w:rsid w:val="00E34459"/>
    <w:rsid w:val="00E432CE"/>
    <w:rsid w:val="00E432D5"/>
    <w:rsid w:val="00E471BE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4AB8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12A5A"/>
    <w:rsid w:val="00F229BF"/>
    <w:rsid w:val="00F22C8C"/>
    <w:rsid w:val="00F25EA6"/>
    <w:rsid w:val="00F2752B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32D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87A32"/>
  <w15:docId w15:val="{72C77EB7-EC0D-4011-9C78-27CEA11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2A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66B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66B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3328E" w:themeColor="accent2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AFD8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3328E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 w:themeColor="accent1"/>
      </w:pBdr>
      <w:spacing w:before="200" w:after="280"/>
      <w:ind w:left="936" w:right="936"/>
    </w:pPr>
    <w:rPr>
      <w:b/>
      <w:bCs/>
      <w:i/>
      <w:iCs/>
      <w:color w:val="00AFD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AFD8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D8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AFD8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themeColor="accent1" w:shadow="1"/>
        <w:left w:val="single" w:sz="2" w:space="10" w:color="00AFD8" w:themeColor="accent1" w:shadow="1"/>
        <w:bottom w:val="single" w:sz="2" w:space="10" w:color="00AFD8" w:themeColor="accent1" w:shadow="1"/>
        <w:right w:val="single" w:sz="2" w:space="10" w:color="00AFD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FD8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basedOn w:val="Standardstycketeckensnitt"/>
    <w:semiHidden/>
    <w:unhideWhenUsed/>
    <w:rsid w:val="00A7113D"/>
    <w:rPr>
      <w:color w:val="003648" w:themeColor="followedHyperlink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basedOn w:val="Standardstycketeckensnitt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basedOn w:val="Standardstycketeckensnitt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7113D"/>
    <w:rPr>
      <w:rFonts w:ascii="Garamond" w:hAnsi="Garamond"/>
    </w:rPr>
  </w:style>
  <w:style w:type="character" w:customStyle="1" w:styleId="Hashtag1">
    <w:name w:val="Hashtag1"/>
    <w:basedOn w:val="Standardstycketeckensnitt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basedOn w:val="Standardstycketeckensnitt"/>
    <w:semiHidden/>
    <w:unhideWhenUsed/>
    <w:rsid w:val="00A7113D"/>
    <w:rPr>
      <w:i/>
      <w:iCs/>
    </w:rPr>
  </w:style>
  <w:style w:type="character" w:styleId="HTML-definition">
    <w:name w:val="HTML Definition"/>
    <w:basedOn w:val="Standardstycketeckensnitt"/>
    <w:semiHidden/>
    <w:unhideWhenUsed/>
    <w:rsid w:val="00A7113D"/>
    <w:rPr>
      <w:i/>
      <w:iCs/>
    </w:rPr>
  </w:style>
  <w:style w:type="character" w:styleId="HTML-exempel">
    <w:name w:val="HTML Sample"/>
    <w:basedOn w:val="Standardstycketeckensnitt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A7113D"/>
    <w:rPr>
      <w:i/>
      <w:iCs/>
    </w:rPr>
  </w:style>
  <w:style w:type="character" w:styleId="Hyperlnk">
    <w:name w:val="Hyperlink"/>
    <w:basedOn w:val="Standardstycketeckensnitt"/>
    <w:semiHidden/>
    <w:unhideWhenUsed/>
    <w:rsid w:val="00A7113D"/>
    <w:rPr>
      <w:color w:val="005776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basedOn w:val="Standardstycketeckensnitt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711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basedOn w:val="Standardstycketeckensnitt"/>
    <w:link w:val="Rubrik5"/>
    <w:semiHidden/>
    <w:rsid w:val="00A7113D"/>
    <w:rPr>
      <w:rFonts w:asciiTheme="majorHAnsi" w:eastAsiaTheme="majorEastAsia" w:hAnsiTheme="majorHAnsi" w:cstheme="majorBidi"/>
      <w:color w:val="0082A1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A7113D"/>
    <w:rPr>
      <w:rFonts w:asciiTheme="majorHAnsi" w:eastAsiaTheme="majorEastAsia" w:hAnsiTheme="majorHAnsi" w:cstheme="majorBidi"/>
      <w:color w:val="00566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A7113D"/>
    <w:rPr>
      <w:rFonts w:asciiTheme="majorHAnsi" w:eastAsiaTheme="majorEastAsia" w:hAnsiTheme="majorHAnsi" w:cstheme="majorBidi"/>
      <w:i/>
      <w:iCs/>
      <w:color w:val="00566B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A71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71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utnotsreferens">
    <w:name w:val="endnote reference"/>
    <w:basedOn w:val="Standardstycketeckensnitt"/>
    <w:semiHidden/>
    <w:unhideWhenUsed/>
    <w:rsid w:val="00A7113D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A7113D"/>
    <w:rPr>
      <w:rFonts w:ascii="Garamond" w:hAnsi="Garamond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mallar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59A384BC34E1AA9B7D55883A4D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38153-5700-4C59-860A-933C2CA43196}"/>
      </w:docPartPr>
      <w:docPartBody>
        <w:p w:rsidR="00631749" w:rsidRDefault="00631749">
          <w:pPr>
            <w:pStyle w:val="4C159A384BC34E1AA9B7D55883A4DDD1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8C3D482FA75143228FE94A2C4A3FE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9E202-0D38-4658-A4E4-59C6C86B8662}"/>
      </w:docPartPr>
      <w:docPartBody>
        <w:p w:rsidR="00631749" w:rsidRDefault="00631749">
          <w:pPr>
            <w:pStyle w:val="8C3D482FA75143228FE94A2C4A3FE5A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39B53F3FA52D4969BEED6C5640BAA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16ED4-963F-4380-B785-8383B5BEA235}"/>
      </w:docPartPr>
      <w:docPartBody>
        <w:p w:rsidR="00631749" w:rsidRDefault="00631749">
          <w:pPr>
            <w:pStyle w:val="39B53F3FA52D4969BEED6C5640BAA359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F414D35D5F8B47A9A66A601788F95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50110-7B45-492E-9294-FFA06780B75C}"/>
      </w:docPartPr>
      <w:docPartBody>
        <w:p w:rsidR="00631749" w:rsidRDefault="00631749">
          <w:pPr>
            <w:pStyle w:val="F414D35D5F8B47A9A66A601788F9538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4D8BFDC119E9460C9911747538FFE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7802B4-D4D6-4FEA-8BFB-973F2AC0FD54}"/>
      </w:docPartPr>
      <w:docPartBody>
        <w:p w:rsidR="00631749" w:rsidRDefault="00631749">
          <w:pPr>
            <w:pStyle w:val="4D8BFDC119E9460C9911747538FFE25F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49"/>
    <w:rsid w:val="00631749"/>
    <w:rsid w:val="00AF790C"/>
    <w:rsid w:val="00B8711E"/>
    <w:rsid w:val="00C90FE0"/>
    <w:rsid w:val="00CE096F"/>
    <w:rsid w:val="00D45721"/>
    <w:rsid w:val="00F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159A384BC34E1AA9B7D55883A4DDD1">
    <w:name w:val="4C159A384BC34E1AA9B7D55883A4DDD1"/>
  </w:style>
  <w:style w:type="paragraph" w:customStyle="1" w:styleId="8C3D482FA75143228FE94A2C4A3FE5A6">
    <w:name w:val="8C3D482FA75143228FE94A2C4A3FE5A6"/>
  </w:style>
  <w:style w:type="paragraph" w:customStyle="1" w:styleId="39B53F3FA52D4969BEED6C5640BAA359">
    <w:name w:val="39B53F3FA52D4969BEED6C5640BAA359"/>
  </w:style>
  <w:style w:type="paragraph" w:customStyle="1" w:styleId="F414D35D5F8B47A9A66A601788F95387">
    <w:name w:val="F414D35D5F8B47A9A66A601788F95387"/>
  </w:style>
  <w:style w:type="paragraph" w:customStyle="1" w:styleId="4D8BFDC119E9460C9911747538FFE25F">
    <w:name w:val="4D8BFDC119E9460C9911747538FFE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rås">
  <a:themeElements>
    <a:clrScheme name="Borås">
      <a:dk1>
        <a:sysClr val="windowText" lastClr="000000"/>
      </a:dk1>
      <a:lt1>
        <a:sysClr val="window" lastClr="FFFFFF"/>
      </a:lt1>
      <a:dk2>
        <a:srgbClr val="4D4F53"/>
      </a:dk2>
      <a:lt2>
        <a:srgbClr val="FFFFFF"/>
      </a:lt2>
      <a:accent1>
        <a:srgbClr val="00AFD8"/>
      </a:accent1>
      <a:accent2>
        <a:srgbClr val="93328E"/>
      </a:accent2>
      <a:accent3>
        <a:srgbClr val="84BD00"/>
      </a:accent3>
      <a:accent4>
        <a:srgbClr val="005776"/>
      </a:accent4>
      <a:accent5>
        <a:srgbClr val="F1BE48"/>
      </a:accent5>
      <a:accent6>
        <a:srgbClr val="4D4F53"/>
      </a:accent6>
      <a:hlink>
        <a:srgbClr val="005776"/>
      </a:hlink>
      <a:folHlink>
        <a:srgbClr val="00364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FD8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orås" id="{6E96AB6D-D0CF-436E-95F4-8FEAD9E21A9B}" vid="{A089B6E7-B0E9-4AE3-9865-E27327B061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2021-02-04T00:00:00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26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Rörelsepolicy på Lundens förskola</vt:lpstr>
    </vt:vector>
  </TitlesOfParts>
  <Company>Borås Stad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Lek- och Rörelsepolicy på Lundens förskola</dc:title>
  <dc:creator>Jenny Mårtensson</dc:creator>
  <cp:lastModifiedBy>Sara Westberg</cp:lastModifiedBy>
  <cp:revision>2</cp:revision>
  <cp:lastPrinted>2003-09-08T17:29:00Z</cp:lastPrinted>
  <dcterms:created xsi:type="dcterms:W3CDTF">2022-01-19T14:44:00Z</dcterms:created>
  <dcterms:modified xsi:type="dcterms:W3CDTF">2022-01-19T14:44:00Z</dcterms:modified>
</cp:coreProperties>
</file>