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B60F8E" w14:paraId="69C0AF5F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26AECAA6" w14:textId="77777777" w:rsidR="009969B2" w:rsidRPr="00B60F8E" w:rsidRDefault="00B60F8E" w:rsidP="000F4FD2">
            <w:pPr>
              <w:pStyle w:val="Sidhuvud"/>
              <w:spacing w:after="360"/>
            </w:pPr>
            <w:r w:rsidRPr="00B60F8E">
              <w:rPr>
                <w:noProof/>
              </w:rPr>
              <w:drawing>
                <wp:inline distT="0" distB="0" distL="0" distR="0" wp14:anchorId="09C5A267" wp14:editId="7DF3EEE1">
                  <wp:extent cx="2016000" cy="397496"/>
                  <wp:effectExtent l="0" t="0" r="3810" b="3175"/>
                  <wp:docPr id="1" name="Bildobjekt 1" descr="Borås St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39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118D9" w14:textId="77777777" w:rsidR="009969B2" w:rsidRPr="00B60F8E" w:rsidRDefault="009969B2" w:rsidP="00A80BB2">
            <w:pPr>
              <w:pStyle w:val="Sidhuvud"/>
            </w:pPr>
          </w:p>
          <w:p w14:paraId="31430ECE" w14:textId="77777777" w:rsidR="009969B2" w:rsidRPr="00B60F8E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749BC3BC" w14:textId="77777777" w:rsidR="009969B2" w:rsidRPr="00B60F8E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14:paraId="16B0E767" w14:textId="77777777" w:rsidR="009969B2" w:rsidRPr="00B60F8E" w:rsidRDefault="00B60F8E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1BAA27AC" w14:textId="77777777" w:rsidR="009969B2" w:rsidRPr="00B60F8E" w:rsidRDefault="00AE031D" w:rsidP="00A80BB2">
            <w:pPr>
              <w:pStyle w:val="Sidhuvud"/>
            </w:pPr>
            <w:r w:rsidRPr="00B60F8E">
              <w:rPr>
                <w:rStyle w:val="Sidnummer"/>
              </w:rPr>
              <w:fldChar w:fldCharType="begin"/>
            </w:r>
            <w:r w:rsidR="009969B2" w:rsidRPr="00B60F8E">
              <w:rPr>
                <w:rStyle w:val="Sidnummer"/>
              </w:rPr>
              <w:instrText xml:space="preserve"> PAGE </w:instrText>
            </w:r>
            <w:r w:rsidRPr="00B60F8E">
              <w:rPr>
                <w:rStyle w:val="Sidnummer"/>
              </w:rPr>
              <w:fldChar w:fldCharType="separate"/>
            </w:r>
            <w:r w:rsidR="009969B2" w:rsidRPr="00B60F8E">
              <w:rPr>
                <w:rStyle w:val="Sidnummer"/>
                <w:noProof/>
              </w:rPr>
              <w:t>1</w:t>
            </w:r>
            <w:r w:rsidRPr="00B60F8E">
              <w:rPr>
                <w:rStyle w:val="Sidnummer"/>
              </w:rPr>
              <w:fldChar w:fldCharType="end"/>
            </w:r>
            <w:r w:rsidR="009969B2" w:rsidRPr="00B60F8E">
              <w:rPr>
                <w:rStyle w:val="Sidnummer"/>
              </w:rPr>
              <w:t>(</w:t>
            </w:r>
            <w:r w:rsidRPr="00B60F8E">
              <w:rPr>
                <w:rStyle w:val="Sidnummer"/>
              </w:rPr>
              <w:fldChar w:fldCharType="begin"/>
            </w:r>
            <w:r w:rsidR="009969B2" w:rsidRPr="00B60F8E">
              <w:rPr>
                <w:rStyle w:val="Sidnummer"/>
              </w:rPr>
              <w:instrText xml:space="preserve"> NUMPAGES </w:instrText>
            </w:r>
            <w:r w:rsidRPr="00B60F8E">
              <w:rPr>
                <w:rStyle w:val="Sidnummer"/>
              </w:rPr>
              <w:fldChar w:fldCharType="separate"/>
            </w:r>
            <w:r w:rsidR="00B60F8E">
              <w:rPr>
                <w:rStyle w:val="Sidnummer"/>
                <w:noProof/>
              </w:rPr>
              <w:t>1</w:t>
            </w:r>
            <w:r w:rsidRPr="00B60F8E">
              <w:rPr>
                <w:rStyle w:val="Sidnummer"/>
              </w:rPr>
              <w:fldChar w:fldCharType="end"/>
            </w:r>
            <w:r w:rsidR="009969B2" w:rsidRPr="00B60F8E">
              <w:rPr>
                <w:rStyle w:val="Sidnummer"/>
              </w:rPr>
              <w:t>)</w:t>
            </w:r>
          </w:p>
        </w:tc>
      </w:tr>
      <w:tr w:rsidR="005138D5" w:rsidRPr="00B60F8E" w14:paraId="15BD59BE" w14:textId="77777777" w:rsidTr="00620E4B">
        <w:trPr>
          <w:cantSplit/>
          <w:trHeight w:val="480"/>
        </w:trPr>
        <w:tc>
          <w:tcPr>
            <w:tcW w:w="5216" w:type="dxa"/>
            <w:vMerge/>
          </w:tcPr>
          <w:p w14:paraId="2014D111" w14:textId="77777777" w:rsidR="005138D5" w:rsidRPr="00B60F8E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E80ACD7A5EE14AE5BA45707335DD52B3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14:paraId="59A52ED3" w14:textId="77777777" w:rsidR="005138D5" w:rsidRPr="00B60F8E" w:rsidRDefault="00B60F8E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14:paraId="31023097" w14:textId="77777777" w:rsidR="005138D5" w:rsidRPr="00B60F8E" w:rsidRDefault="00726798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52B23962392D4A6AA650DC8D3F67FD12"/>
                </w:placeholder>
                <w:dataBinding w:prefixMappings="" w:xpath="/FORMsoft[1]/OurDate[1]" w:storeItemID="{0C51AE3A-97AB-4E59-8CBD-BD8F06016390}"/>
                <w:date w:fullDate="2021-11-0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60F8E">
                  <w:t>2021-11-09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Referens ledtext"/>
              <w:tag w:val="Vår referens ledtext"/>
              <w:id w:val="315458099"/>
              <w:placeholder>
                <w:docPart w:val="81570B8B080F4A82B5F14D3A05A29D26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14:paraId="3C0EE5D3" w14:textId="77777777" w:rsidR="00F60EEF" w:rsidRPr="00B60F8E" w:rsidRDefault="001E0EDC" w:rsidP="00F60EEF">
                <w:pPr>
                  <w:pStyle w:val="Sidhuvudledtext"/>
                </w:pPr>
                <w:r w:rsidRPr="00B60F8E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Referens"/>
              <w:tag w:val="Vår referens"/>
              <w:id w:val="-1264759638"/>
              <w:placeholder>
                <w:docPart w:val="4AB3CD199B1C43BBB51A6020CC8C2746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14:paraId="2293A8BF" w14:textId="77777777" w:rsidR="005138D5" w:rsidRPr="00B60F8E" w:rsidRDefault="001E0EDC" w:rsidP="009C40F5">
                <w:pPr>
                  <w:pStyle w:val="Sidhuvud"/>
                </w:pPr>
                <w:r w:rsidRPr="00B60F8E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B60F8E" w14:paraId="3FBE3583" w14:textId="77777777" w:rsidTr="003D1C41">
        <w:trPr>
          <w:cantSplit/>
          <w:trHeight w:val="480"/>
        </w:trPr>
        <w:tc>
          <w:tcPr>
            <w:tcW w:w="5216" w:type="dxa"/>
            <w:vMerge/>
            <w:vAlign w:val="bottom"/>
          </w:tcPr>
          <w:p w14:paraId="1C2883E6" w14:textId="77777777" w:rsidR="005138D5" w:rsidRPr="00B60F8E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5958D908" w14:textId="77777777" w:rsidR="005138D5" w:rsidRPr="00B60F8E" w:rsidRDefault="005138D5" w:rsidP="00A80BB2">
            <w:pPr>
              <w:pStyle w:val="Sidhuvudledtext"/>
            </w:pPr>
          </w:p>
          <w:p w14:paraId="408AF6E0" w14:textId="77777777" w:rsidR="005138D5" w:rsidRPr="00B60F8E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2E2DC997" w14:textId="77777777" w:rsidR="005138D5" w:rsidRPr="00B60F8E" w:rsidRDefault="005138D5" w:rsidP="00A80BB2">
            <w:pPr>
              <w:pStyle w:val="Sidhuvudledtext"/>
            </w:pPr>
          </w:p>
          <w:p w14:paraId="2D9B7402" w14:textId="77777777" w:rsidR="005138D5" w:rsidRPr="00B60F8E" w:rsidRDefault="005138D5" w:rsidP="00A80BB2">
            <w:pPr>
              <w:pStyle w:val="Sidhuvud"/>
            </w:pPr>
          </w:p>
        </w:tc>
      </w:tr>
      <w:tr w:rsidR="005138D5" w:rsidRPr="00B60F8E" w14:paraId="4B2EEA72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7F17B2AF" w14:textId="77777777" w:rsidR="005138D5" w:rsidRPr="00B60F8E" w:rsidRDefault="005138D5" w:rsidP="00A80BB2">
            <w:pPr>
              <w:pStyle w:val="Sidhuvud"/>
            </w:pPr>
          </w:p>
        </w:tc>
      </w:tr>
      <w:tr w:rsidR="005138D5" w:rsidRPr="00B60F8E" w14:paraId="318C3501" w14:textId="77777777" w:rsidTr="00F02CC3">
        <w:trPr>
          <w:cantSplit/>
          <w:trHeight w:hRule="exact" w:val="1200"/>
        </w:trPr>
        <w:tc>
          <w:tcPr>
            <w:tcW w:w="5216" w:type="dxa"/>
          </w:tcPr>
          <w:p w14:paraId="61E4EF74" w14:textId="77777777" w:rsidR="005138D5" w:rsidRPr="00B60F8E" w:rsidRDefault="005138D5" w:rsidP="00077B6C">
            <w:pPr>
              <w:pStyle w:val="Sidhuvudledtext"/>
            </w:pPr>
          </w:p>
          <w:p w14:paraId="26C31F64" w14:textId="77777777" w:rsidR="00077B6C" w:rsidRPr="00B60F8E" w:rsidRDefault="00077B6C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26980889" w14:textId="77777777" w:rsidR="005138D5" w:rsidRPr="00B60F8E" w:rsidRDefault="005138D5" w:rsidP="00A80BB2">
            <w:pPr>
              <w:pStyle w:val="Sidhuvud"/>
            </w:pPr>
          </w:p>
        </w:tc>
      </w:tr>
      <w:tr w:rsidR="005138D5" w:rsidRPr="00B60F8E" w14:paraId="5112C46D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6ADA3AE8" w14:textId="77777777" w:rsidR="005138D5" w:rsidRPr="00B60F8E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3F0E12FB5F974820BBB84637EC2A196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8066409" w14:textId="77777777" w:rsidR="00F10101" w:rsidRPr="00B60F8E" w:rsidRDefault="00B60F8E" w:rsidP="00F10101">
          <w:pPr>
            <w:pStyle w:val="Rubrik1"/>
            <w:rPr>
              <w:rFonts w:eastAsiaTheme="minorEastAsia"/>
            </w:rPr>
          </w:pPr>
          <w:r>
            <w:t>Rörelsekalender – Lundens förskola</w:t>
          </w:r>
        </w:p>
      </w:sdtContent>
    </w:sdt>
    <w:p w14:paraId="08389054" w14:textId="77777777" w:rsidR="00B60F8E" w:rsidRDefault="00B60F8E" w:rsidP="006A489D">
      <w:pPr>
        <w:pStyle w:val="Brdtext"/>
        <w:rPr>
          <w:rFonts w:cs="Arial"/>
        </w:rPr>
      </w:pPr>
      <w:r>
        <w:rPr>
          <w:color w:val="000000"/>
          <w:szCs w:val="28"/>
        </w:rPr>
        <w:t xml:space="preserve">Under året uppmärksammas nedan händelser med barnen. </w:t>
      </w:r>
      <w:r>
        <w:rPr>
          <w:color w:val="000000"/>
          <w:szCs w:val="28"/>
        </w:rPr>
        <w:br/>
      </w:r>
      <w:r>
        <w:rPr>
          <w:rFonts w:cs="Arial"/>
        </w:rPr>
        <w:t>Aktiviteterna är plockade ifrån almanackan, Generation PEP och Borås Stads event. Alla moment genomsyras av rörelseglädje.</w:t>
      </w:r>
    </w:p>
    <w:p w14:paraId="7D059EEF" w14:textId="77777777" w:rsidR="00B60F8E" w:rsidRDefault="00B60F8E" w:rsidP="006A489D">
      <w:pPr>
        <w:pStyle w:val="Brdtext"/>
        <w:rPr>
          <w:rFonts w:cs="Arial"/>
        </w:rPr>
      </w:pPr>
    </w:p>
    <w:p w14:paraId="5BAF2E69" w14:textId="77777777" w:rsidR="00B60F8E" w:rsidRPr="003C4391" w:rsidRDefault="00B60F8E" w:rsidP="00B60F8E">
      <w:pPr>
        <w:spacing w:line="240" w:lineRule="auto"/>
        <w:rPr>
          <w:rFonts w:ascii="Arial" w:hAnsi="Arial" w:cs="Arial"/>
        </w:rPr>
      </w:pPr>
      <w:r w:rsidRPr="003C4391">
        <w:rPr>
          <w:rFonts w:ascii="Arial" w:hAnsi="Arial" w:cs="Arial"/>
        </w:rPr>
        <w:t>Februari:</w:t>
      </w:r>
    </w:p>
    <w:p w14:paraId="6A944816" w14:textId="77777777" w:rsidR="00B60F8E" w:rsidRPr="00D70702" w:rsidRDefault="00B60F8E" w:rsidP="00B60F8E">
      <w:pPr>
        <w:spacing w:line="240" w:lineRule="auto"/>
      </w:pPr>
      <w:r w:rsidRPr="000F2F96">
        <w:rPr>
          <w:b/>
        </w:rPr>
        <w:t>5/2 löpningens dag</w:t>
      </w:r>
      <w:r>
        <w:br/>
        <w:t xml:space="preserve">Vi uppmärksammar löpningen och provar olika former av löpning. (Uppför, nedför, </w:t>
      </w:r>
      <w:proofErr w:type="spellStart"/>
      <w:r>
        <w:t>trail</w:t>
      </w:r>
      <w:proofErr w:type="spellEnd"/>
      <w:r>
        <w:t>, bana, långdistans, kortdistans mm)</w:t>
      </w:r>
    </w:p>
    <w:p w14:paraId="559E5AF1" w14:textId="77777777" w:rsidR="00B60F8E" w:rsidRPr="000F2F96" w:rsidRDefault="00B60F8E" w:rsidP="00B60F8E">
      <w:pPr>
        <w:spacing w:line="240" w:lineRule="auto"/>
        <w:rPr>
          <w:rFonts w:ascii="Arial" w:hAnsi="Arial" w:cs="Arial"/>
        </w:rPr>
      </w:pPr>
      <w:r w:rsidRPr="000F2F96">
        <w:rPr>
          <w:b/>
        </w:rPr>
        <w:t>12/2 vintercyklingens dag</w:t>
      </w:r>
      <w:r>
        <w:br/>
        <w:t xml:space="preserve">Uppmärksammar vintercyklingen. Hur är det att cykla på vintern? Vad behöver </w:t>
      </w:r>
      <w:r w:rsidRPr="000F2F96">
        <w:rPr>
          <w:rFonts w:cs="Arial"/>
        </w:rPr>
        <w:t>man tänka på? (ex. säkerhet, halka mm)</w:t>
      </w:r>
    </w:p>
    <w:p w14:paraId="3713BF6B" w14:textId="77777777" w:rsidR="00B60F8E" w:rsidRDefault="00B60F8E" w:rsidP="00B60F8E">
      <w:pPr>
        <w:spacing w:line="240" w:lineRule="auto"/>
        <w:rPr>
          <w:rFonts w:ascii="Arial" w:hAnsi="Arial" w:cs="Arial"/>
        </w:rPr>
      </w:pPr>
    </w:p>
    <w:p w14:paraId="0BA34CFB" w14:textId="77777777" w:rsidR="00B60F8E" w:rsidRPr="000F2F96" w:rsidRDefault="00B60F8E" w:rsidP="00B60F8E">
      <w:pPr>
        <w:spacing w:line="240" w:lineRule="auto"/>
        <w:rPr>
          <w:rFonts w:ascii="Arial" w:hAnsi="Arial" w:cs="Arial"/>
        </w:rPr>
      </w:pPr>
      <w:r w:rsidRPr="000F2F96">
        <w:rPr>
          <w:rFonts w:ascii="Arial" w:hAnsi="Arial" w:cs="Arial"/>
        </w:rPr>
        <w:t>Mars:</w:t>
      </w:r>
    </w:p>
    <w:p w14:paraId="12CCFC3F" w14:textId="77777777" w:rsidR="00B60F8E" w:rsidRPr="00D70702" w:rsidRDefault="00B60F8E" w:rsidP="00B60F8E">
      <w:pPr>
        <w:spacing w:line="240" w:lineRule="auto"/>
      </w:pPr>
      <w:r w:rsidRPr="000F2F96">
        <w:rPr>
          <w:b/>
        </w:rPr>
        <w:t>Vasaloppsveckan</w:t>
      </w:r>
      <w:r>
        <w:br/>
        <w:t>Vi följer händelserna i Mora och provar skidgång (skidor vid snö)</w:t>
      </w:r>
    </w:p>
    <w:p w14:paraId="5CF5C62A" w14:textId="77777777" w:rsidR="00B60F8E" w:rsidRDefault="00B60F8E" w:rsidP="00B60F8E">
      <w:pPr>
        <w:spacing w:line="240" w:lineRule="auto"/>
        <w:rPr>
          <w:rFonts w:ascii="Arial" w:hAnsi="Arial" w:cs="Arial"/>
        </w:rPr>
      </w:pPr>
    </w:p>
    <w:p w14:paraId="5BC02BD2" w14:textId="77777777" w:rsidR="00B60F8E" w:rsidRPr="000F2F96" w:rsidRDefault="00B60F8E" w:rsidP="00B60F8E">
      <w:pPr>
        <w:spacing w:line="240" w:lineRule="auto"/>
        <w:rPr>
          <w:rFonts w:ascii="Arial" w:hAnsi="Arial" w:cs="Arial"/>
        </w:rPr>
      </w:pPr>
      <w:r w:rsidRPr="000F2F96">
        <w:rPr>
          <w:rFonts w:ascii="Arial" w:hAnsi="Arial" w:cs="Arial"/>
        </w:rPr>
        <w:t>April:</w:t>
      </w:r>
    </w:p>
    <w:p w14:paraId="765E0D13" w14:textId="77777777" w:rsidR="00B60F8E" w:rsidRPr="00B60F8E" w:rsidRDefault="00B60F8E" w:rsidP="00B60F8E">
      <w:pPr>
        <w:spacing w:line="240" w:lineRule="auto"/>
      </w:pPr>
      <w:r w:rsidRPr="00B60F8E">
        <w:rPr>
          <w:b/>
        </w:rPr>
        <w:t>2 /4 internationella barnboksdagen</w:t>
      </w:r>
      <w:r w:rsidRPr="00B60F8E">
        <w:t xml:space="preserve"> </w:t>
      </w:r>
      <w:r>
        <w:t xml:space="preserve"> </w:t>
      </w:r>
      <w:r w:rsidRPr="00B60F8E">
        <w:t xml:space="preserve"> </w:t>
      </w:r>
      <w:r>
        <w:br/>
        <w:t>L</w:t>
      </w:r>
      <w:r w:rsidRPr="00B60F8E">
        <w:t>äser böcker med fokus på rörelse!</w:t>
      </w:r>
    </w:p>
    <w:p w14:paraId="1128806D" w14:textId="77777777" w:rsidR="00B60F8E" w:rsidRPr="000F2F96" w:rsidRDefault="00B60F8E" w:rsidP="00B60F8E">
      <w:pPr>
        <w:spacing w:line="240" w:lineRule="auto"/>
      </w:pPr>
      <w:r w:rsidRPr="000F2F96">
        <w:rPr>
          <w:b/>
        </w:rPr>
        <w:t xml:space="preserve">6/4 national </w:t>
      </w:r>
      <w:proofErr w:type="spellStart"/>
      <w:r w:rsidRPr="000F2F96">
        <w:rPr>
          <w:b/>
        </w:rPr>
        <w:t>walking</w:t>
      </w:r>
      <w:proofErr w:type="spellEnd"/>
      <w:r w:rsidRPr="000F2F96">
        <w:rPr>
          <w:b/>
        </w:rPr>
        <w:t xml:space="preserve"> </w:t>
      </w:r>
      <w:proofErr w:type="spellStart"/>
      <w:r w:rsidRPr="000F2F96">
        <w:rPr>
          <w:b/>
        </w:rPr>
        <w:t>day</w:t>
      </w:r>
      <w:proofErr w:type="spellEnd"/>
      <w:r w:rsidRPr="000F2F96">
        <w:rPr>
          <w:b/>
        </w:rPr>
        <w:t xml:space="preserve"> &amp; pingisdagen</w:t>
      </w:r>
      <w:r w:rsidRPr="000F2F96">
        <w:rPr>
          <w:b/>
        </w:rPr>
        <w:br/>
      </w:r>
      <w:r w:rsidRPr="000F2F96">
        <w:t>Spelar pingis tillsammans med barnen</w:t>
      </w:r>
    </w:p>
    <w:p w14:paraId="59D38613" w14:textId="77777777" w:rsidR="00B60F8E" w:rsidRPr="00D70702" w:rsidRDefault="00B60F8E" w:rsidP="00B60F8E">
      <w:r w:rsidRPr="000F2F96">
        <w:rPr>
          <w:b/>
        </w:rPr>
        <w:t>6/4 Internationella sportdagen för utveckling och fred</w:t>
      </w:r>
      <w:r>
        <w:br/>
        <w:t>Pratar om vänner inom sport och träning. Att idrotten kan förena människor!</w:t>
      </w:r>
    </w:p>
    <w:p w14:paraId="22CB74C0" w14:textId="77777777" w:rsidR="00B60F8E" w:rsidRPr="00D70702" w:rsidRDefault="00B60F8E" w:rsidP="00B60F8E">
      <w:r w:rsidRPr="000F2F96">
        <w:rPr>
          <w:b/>
        </w:rPr>
        <w:t>29/4 dansens dag</w:t>
      </w:r>
      <w:r w:rsidRPr="00D70702">
        <w:t xml:space="preserve"> </w:t>
      </w:r>
      <w:r>
        <w:br/>
        <w:t>Uppmärksammar danser och olika former av dans (hiphop, pardans, showdans mm)</w:t>
      </w:r>
    </w:p>
    <w:p w14:paraId="724AA82A" w14:textId="77777777" w:rsidR="00B60F8E" w:rsidRPr="000F2F96" w:rsidRDefault="00B60F8E" w:rsidP="00B60F8E">
      <w:pPr>
        <w:rPr>
          <w:rFonts w:ascii="Arial" w:hAnsi="Arial" w:cs="Arial"/>
        </w:rPr>
      </w:pPr>
      <w:r w:rsidRPr="000F2F96">
        <w:rPr>
          <w:b/>
        </w:rPr>
        <w:t>30/4 alla barns dag</w:t>
      </w:r>
      <w:r w:rsidRPr="00D70702">
        <w:t xml:space="preserve"> </w:t>
      </w:r>
      <w:r>
        <w:br/>
      </w:r>
      <w:r w:rsidRPr="000F2F96">
        <w:rPr>
          <w:rFonts w:cs="Arial"/>
        </w:rPr>
        <w:t>Barnen väljer vilken idrott de vill prova</w:t>
      </w:r>
    </w:p>
    <w:p w14:paraId="352238DD" w14:textId="77777777" w:rsidR="00B60F8E" w:rsidRDefault="00B60F8E" w:rsidP="00B60F8E">
      <w:pPr>
        <w:rPr>
          <w:rFonts w:ascii="Arial" w:hAnsi="Arial" w:cs="Arial"/>
        </w:rPr>
      </w:pPr>
    </w:p>
    <w:p w14:paraId="7CEC3572" w14:textId="77777777" w:rsidR="00B60F8E" w:rsidRDefault="00B60F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CB5B57" w14:textId="77777777" w:rsidR="00B60F8E" w:rsidRDefault="00B60F8E" w:rsidP="00B60F8E">
      <w:pPr>
        <w:rPr>
          <w:rFonts w:ascii="Arial" w:hAnsi="Arial" w:cs="Arial"/>
        </w:rPr>
      </w:pPr>
      <w:r w:rsidRPr="000F2F96">
        <w:rPr>
          <w:rFonts w:ascii="Arial" w:hAnsi="Arial" w:cs="Arial"/>
        </w:rPr>
        <w:lastRenderedPageBreak/>
        <w:t>Maj:</w:t>
      </w:r>
    </w:p>
    <w:p w14:paraId="707BD512" w14:textId="77777777" w:rsidR="00B60F8E" w:rsidRPr="000F2F96" w:rsidRDefault="00B60F8E" w:rsidP="00B60F8E">
      <w:pPr>
        <w:rPr>
          <w:rFonts w:ascii="Arial" w:hAnsi="Arial" w:cs="Arial"/>
        </w:rPr>
      </w:pPr>
      <w:r w:rsidRPr="000F2F96">
        <w:rPr>
          <w:b/>
        </w:rPr>
        <w:t>Skolloppet med Team Rinkeby</w:t>
      </w:r>
      <w:r>
        <w:br/>
        <w:t>Tillsammans med team Rinkeby, genomför vi skolloppet och samlar in pengar till cancerfonden</w:t>
      </w:r>
    </w:p>
    <w:p w14:paraId="59AA03C8" w14:textId="77777777" w:rsidR="00B60F8E" w:rsidRPr="00D70702" w:rsidRDefault="00B60F8E" w:rsidP="00B60F8E">
      <w:r w:rsidRPr="000F2F96">
        <w:rPr>
          <w:b/>
        </w:rPr>
        <w:t>12/5 massagens dag</w:t>
      </w:r>
      <w:r>
        <w:br/>
        <w:t>Läser massagesaga och provar massage på olika sätt</w:t>
      </w:r>
    </w:p>
    <w:p w14:paraId="6A5FED64" w14:textId="77777777" w:rsidR="00B60F8E" w:rsidRDefault="00B60F8E" w:rsidP="00B60F8E">
      <w:r w:rsidRPr="000F2F96">
        <w:rPr>
          <w:b/>
        </w:rPr>
        <w:t>19/5 förskolans dag (2022)</w:t>
      </w:r>
      <w:r>
        <w:br/>
        <w:t>Vernissage på förskolan? Hur vill vi fira? Femkamp, stationer…</w:t>
      </w:r>
    </w:p>
    <w:p w14:paraId="7D22F815" w14:textId="77777777" w:rsidR="00B60F8E" w:rsidRDefault="00B60F8E" w:rsidP="00B60F8E">
      <w:pPr>
        <w:rPr>
          <w:rFonts w:ascii="Arial" w:hAnsi="Arial" w:cs="Arial"/>
        </w:rPr>
      </w:pPr>
    </w:p>
    <w:p w14:paraId="419426E7" w14:textId="77777777" w:rsidR="00B60F8E" w:rsidRPr="000F2F96" w:rsidRDefault="00B60F8E" w:rsidP="00B60F8E">
      <w:pPr>
        <w:rPr>
          <w:rFonts w:ascii="Arial" w:hAnsi="Arial" w:cs="Arial"/>
        </w:rPr>
      </w:pPr>
      <w:r w:rsidRPr="000F2F96">
        <w:rPr>
          <w:rFonts w:ascii="Arial" w:hAnsi="Arial" w:cs="Arial"/>
        </w:rPr>
        <w:t>Juni:</w:t>
      </w:r>
    </w:p>
    <w:p w14:paraId="6BA54DB2" w14:textId="77777777" w:rsidR="00B60F8E" w:rsidRPr="002B3193" w:rsidRDefault="00B60F8E" w:rsidP="00B60F8E">
      <w:r w:rsidRPr="000F2F96">
        <w:rPr>
          <w:b/>
        </w:rPr>
        <w:t>3/6 cykelns dag</w:t>
      </w:r>
      <w:r>
        <w:rPr>
          <w:b/>
        </w:rPr>
        <w:br/>
      </w:r>
      <w:r>
        <w:t>Vi cyklar och uppmärksammar olika cykelsporter (MTB, landsväg, Enduro mm)</w:t>
      </w:r>
    </w:p>
    <w:p w14:paraId="3FA2A771" w14:textId="77777777" w:rsidR="00B60F8E" w:rsidRDefault="00B60F8E" w:rsidP="00B60F8E">
      <w:pPr>
        <w:rPr>
          <w:rFonts w:ascii="Arial" w:hAnsi="Arial" w:cs="Arial"/>
        </w:rPr>
      </w:pPr>
    </w:p>
    <w:p w14:paraId="5DFE649A" w14:textId="77777777" w:rsidR="00B60F8E" w:rsidRPr="00D70702" w:rsidRDefault="00B60F8E" w:rsidP="00B60F8E">
      <w:r w:rsidRPr="000F2F96">
        <w:rPr>
          <w:rFonts w:ascii="Arial" w:hAnsi="Arial" w:cs="Arial"/>
        </w:rPr>
        <w:t>Juli</w:t>
      </w:r>
      <w:r>
        <w:t xml:space="preserve"> (om förskolan är öppen)</w:t>
      </w:r>
    </w:p>
    <w:p w14:paraId="03665DE3" w14:textId="77777777" w:rsidR="00B60F8E" w:rsidRPr="000F2F96" w:rsidRDefault="00B60F8E" w:rsidP="00B60F8E">
      <w:pPr>
        <w:rPr>
          <w:b/>
        </w:rPr>
      </w:pPr>
      <w:r w:rsidRPr="000F2F96">
        <w:rPr>
          <w:b/>
        </w:rPr>
        <w:t>27/7 gå-på-styltor-dagen</w:t>
      </w:r>
    </w:p>
    <w:p w14:paraId="092C7D33" w14:textId="77777777" w:rsidR="00B60F8E" w:rsidRDefault="00B60F8E" w:rsidP="00B60F8E">
      <w:pPr>
        <w:rPr>
          <w:rFonts w:ascii="Arial" w:hAnsi="Arial" w:cs="Arial"/>
        </w:rPr>
      </w:pPr>
    </w:p>
    <w:p w14:paraId="0ACBB5B1" w14:textId="77777777" w:rsidR="00B60F8E" w:rsidRPr="000F2F96" w:rsidRDefault="00B60F8E" w:rsidP="00B60F8E">
      <w:pPr>
        <w:rPr>
          <w:rFonts w:ascii="Arial" w:hAnsi="Arial" w:cs="Arial"/>
        </w:rPr>
      </w:pPr>
      <w:r w:rsidRPr="000F2F96">
        <w:rPr>
          <w:rFonts w:ascii="Arial" w:hAnsi="Arial" w:cs="Arial"/>
        </w:rPr>
        <w:t>Augusti:</w:t>
      </w:r>
    </w:p>
    <w:p w14:paraId="44060890" w14:textId="77777777" w:rsidR="00B60F8E" w:rsidRPr="000F2F96" w:rsidRDefault="00B60F8E" w:rsidP="00B60F8E">
      <w:r w:rsidRPr="000F2F96">
        <w:rPr>
          <w:b/>
        </w:rPr>
        <w:t xml:space="preserve">20/8 Internationella </w:t>
      </w:r>
      <w:proofErr w:type="spellStart"/>
      <w:r w:rsidRPr="000F2F96">
        <w:rPr>
          <w:b/>
        </w:rPr>
        <w:t>geocachingdagen</w:t>
      </w:r>
      <w:proofErr w:type="spellEnd"/>
      <w:r>
        <w:rPr>
          <w:b/>
        </w:rPr>
        <w:br/>
      </w:r>
      <w:r>
        <w:t xml:space="preserve">Vi letar </w:t>
      </w:r>
      <w:proofErr w:type="spellStart"/>
      <w:r>
        <w:t>cachar</w:t>
      </w:r>
      <w:proofErr w:type="spellEnd"/>
      <w:r>
        <w:t xml:space="preserve"> tillsammans med barnen. </w:t>
      </w:r>
    </w:p>
    <w:p w14:paraId="36835E2B" w14:textId="77777777" w:rsidR="00B60F8E" w:rsidRDefault="00B60F8E" w:rsidP="00B60F8E">
      <w:pPr>
        <w:rPr>
          <w:rFonts w:ascii="Arial" w:hAnsi="Arial" w:cs="Arial"/>
        </w:rPr>
      </w:pPr>
    </w:p>
    <w:p w14:paraId="68C07A00" w14:textId="77777777" w:rsidR="00B60F8E" w:rsidRPr="000F2F96" w:rsidRDefault="00B60F8E" w:rsidP="00B60F8E">
      <w:pPr>
        <w:rPr>
          <w:rFonts w:ascii="Arial" w:hAnsi="Arial" w:cs="Arial"/>
        </w:rPr>
      </w:pPr>
      <w:r>
        <w:rPr>
          <w:rFonts w:ascii="Arial" w:hAnsi="Arial" w:cs="Arial"/>
        </w:rPr>
        <w:t>Septembe</w:t>
      </w:r>
      <w:r w:rsidRPr="000F2F96">
        <w:rPr>
          <w:rFonts w:ascii="Arial" w:hAnsi="Arial" w:cs="Arial"/>
        </w:rPr>
        <w:t>r:</w:t>
      </w:r>
    </w:p>
    <w:p w14:paraId="3B153ECC" w14:textId="77777777" w:rsidR="00B60F8E" w:rsidRPr="00D70702" w:rsidRDefault="00B60F8E" w:rsidP="00B60F8E">
      <w:pPr>
        <w:spacing w:line="240" w:lineRule="auto"/>
      </w:pPr>
      <w:r w:rsidRPr="002B3193">
        <w:rPr>
          <w:b/>
        </w:rPr>
        <w:t>10/9 vandringens dag</w:t>
      </w:r>
      <w:r w:rsidRPr="00D70702">
        <w:t xml:space="preserve"> </w:t>
      </w:r>
      <w:r>
        <w:br/>
        <w:t>Vi passar på att vandra en längre med barnen samt lagar och äter lunch utomhus</w:t>
      </w:r>
    </w:p>
    <w:p w14:paraId="3916E80F" w14:textId="77777777" w:rsidR="00B60F8E" w:rsidRDefault="00B60F8E" w:rsidP="00B60F8E">
      <w:pPr>
        <w:spacing w:line="240" w:lineRule="auto"/>
      </w:pPr>
      <w:r w:rsidRPr="002B3193">
        <w:rPr>
          <w:b/>
        </w:rPr>
        <w:t>24/9 Idrottens dag</w:t>
      </w:r>
      <w:r>
        <w:br/>
        <w:t>Vilken idrott är den roligaste? Barnen får berätta och visa varandra</w:t>
      </w:r>
    </w:p>
    <w:p w14:paraId="3ED15A05" w14:textId="77777777" w:rsidR="00B60F8E" w:rsidRDefault="00B60F8E" w:rsidP="00B60F8E">
      <w:pPr>
        <w:spacing w:line="240" w:lineRule="auto"/>
        <w:rPr>
          <w:rFonts w:ascii="Arial" w:hAnsi="Arial" w:cs="Arial"/>
        </w:rPr>
      </w:pPr>
    </w:p>
    <w:p w14:paraId="0077521A" w14:textId="77777777" w:rsidR="00B60F8E" w:rsidRPr="000F2F96" w:rsidRDefault="00B60F8E" w:rsidP="00B60F8E">
      <w:pPr>
        <w:spacing w:line="240" w:lineRule="auto"/>
        <w:rPr>
          <w:rFonts w:ascii="Arial" w:hAnsi="Arial" w:cs="Arial"/>
        </w:rPr>
      </w:pPr>
      <w:r w:rsidRPr="000F2F96">
        <w:rPr>
          <w:rFonts w:ascii="Arial" w:hAnsi="Arial" w:cs="Arial"/>
        </w:rPr>
        <w:t>Oktober:</w:t>
      </w:r>
    </w:p>
    <w:p w14:paraId="7C957294" w14:textId="77777777" w:rsidR="00B60F8E" w:rsidRPr="00B60F8E" w:rsidRDefault="00B60F8E" w:rsidP="00B60F8E">
      <w:pPr>
        <w:spacing w:line="240" w:lineRule="auto"/>
      </w:pPr>
      <w:r w:rsidRPr="002B3193">
        <w:rPr>
          <w:b/>
        </w:rPr>
        <w:t>Vecka 42: Hälsovecka (Borås Stad)</w:t>
      </w:r>
      <w:r>
        <w:t xml:space="preserve"> </w:t>
      </w:r>
      <w:r>
        <w:br/>
        <w:t>Uppmärksammas tillsammans med Borås Stads satsningar. Förskolan serverar och delar ut recept på goda och hälsosamma måltider.</w:t>
      </w:r>
    </w:p>
    <w:p w14:paraId="0C598E62" w14:textId="77777777" w:rsidR="00B60F8E" w:rsidRDefault="00B60F8E" w:rsidP="00B60F8E">
      <w:pPr>
        <w:spacing w:line="240" w:lineRule="auto"/>
        <w:rPr>
          <w:rFonts w:ascii="Arial" w:hAnsi="Arial" w:cs="Arial"/>
        </w:rPr>
      </w:pPr>
    </w:p>
    <w:p w14:paraId="62B7F2EE" w14:textId="77777777" w:rsidR="00B60F8E" w:rsidRPr="000F2F96" w:rsidRDefault="00B60F8E" w:rsidP="00B60F8E">
      <w:pPr>
        <w:spacing w:line="240" w:lineRule="auto"/>
        <w:rPr>
          <w:rFonts w:ascii="Arial" w:hAnsi="Arial" w:cs="Arial"/>
        </w:rPr>
      </w:pPr>
      <w:r w:rsidRPr="000F2F96">
        <w:rPr>
          <w:rFonts w:ascii="Arial" w:hAnsi="Arial" w:cs="Arial"/>
        </w:rPr>
        <w:t>November:</w:t>
      </w:r>
    </w:p>
    <w:p w14:paraId="45EF908B" w14:textId="77777777" w:rsidR="00B60F8E" w:rsidRDefault="00B60F8E" w:rsidP="00B60F8E">
      <w:pPr>
        <w:spacing w:line="240" w:lineRule="auto"/>
      </w:pPr>
      <w:r w:rsidRPr="002B3193">
        <w:rPr>
          <w:b/>
        </w:rPr>
        <w:t>Vecka 45: Skärmfria veckan</w:t>
      </w:r>
      <w:r>
        <w:br/>
        <w:t>Vi pratar om skärmen och hur mycket skärmtid som är ”lagom”. Vad som händer i hjärna och kropp när vi tittar på skärm och sitter stilla.</w:t>
      </w:r>
    </w:p>
    <w:p w14:paraId="1288F68C" w14:textId="77777777" w:rsidR="00B60F8E" w:rsidRPr="00CF4538" w:rsidRDefault="00B60F8E" w:rsidP="00B60F8E">
      <w:pPr>
        <w:spacing w:line="240" w:lineRule="auto"/>
        <w:rPr>
          <w:rFonts w:cs="Arial"/>
        </w:rPr>
      </w:pPr>
      <w:r w:rsidRPr="00CF4538">
        <w:rPr>
          <w:rFonts w:cs="Arial"/>
        </w:rPr>
        <w:t>FN - dagen</w:t>
      </w:r>
    </w:p>
    <w:p w14:paraId="2B67085E" w14:textId="77777777" w:rsidR="00B60F8E" w:rsidRDefault="00B60F8E" w:rsidP="00B60F8E">
      <w:pPr>
        <w:spacing w:line="240" w:lineRule="auto"/>
        <w:rPr>
          <w:rFonts w:ascii="Arial" w:hAnsi="Arial" w:cs="Arial"/>
        </w:rPr>
      </w:pPr>
    </w:p>
    <w:p w14:paraId="2AB8B7C5" w14:textId="77777777" w:rsidR="00B60F8E" w:rsidRDefault="00B60F8E" w:rsidP="00B60F8E">
      <w:pPr>
        <w:spacing w:line="240" w:lineRule="auto"/>
        <w:rPr>
          <w:rFonts w:ascii="Arial" w:hAnsi="Arial" w:cs="Arial"/>
        </w:rPr>
      </w:pPr>
      <w:r w:rsidRPr="000F2F96">
        <w:rPr>
          <w:rFonts w:ascii="Arial" w:hAnsi="Arial" w:cs="Arial"/>
        </w:rPr>
        <w:t>D</w:t>
      </w:r>
      <w:r>
        <w:rPr>
          <w:rFonts w:ascii="Arial" w:hAnsi="Arial" w:cs="Arial"/>
        </w:rPr>
        <w:t>ecember:</w:t>
      </w:r>
    </w:p>
    <w:p w14:paraId="0B6ECE32" w14:textId="77777777" w:rsidR="00B60F8E" w:rsidRPr="000F2F96" w:rsidRDefault="00B60F8E" w:rsidP="00B60F8E">
      <w:pPr>
        <w:spacing w:line="240" w:lineRule="auto"/>
        <w:rPr>
          <w:rFonts w:ascii="Arial" w:hAnsi="Arial" w:cs="Arial"/>
        </w:rPr>
      </w:pPr>
      <w:proofErr w:type="gramStart"/>
      <w:r w:rsidRPr="002B3193">
        <w:rPr>
          <w:b/>
        </w:rPr>
        <w:t>Rörelse- julkalender</w:t>
      </w:r>
      <w:proofErr w:type="gramEnd"/>
      <w:r>
        <w:br/>
        <w:t>Varje lucka har en rörelseutmaning eller kostutmaning för barnen.</w:t>
      </w:r>
    </w:p>
    <w:p w14:paraId="34E90E89" w14:textId="77777777" w:rsidR="00B60F8E" w:rsidRDefault="00B60F8E" w:rsidP="00B60F8E"/>
    <w:p w14:paraId="6BDF645A" w14:textId="77777777" w:rsidR="00B60F8E" w:rsidRDefault="00B60F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19AE94" w14:textId="77777777" w:rsidR="00B60F8E" w:rsidRPr="009A367B" w:rsidRDefault="00B60F8E" w:rsidP="00B60F8E">
      <w:pPr>
        <w:rPr>
          <w:rFonts w:ascii="Arial" w:hAnsi="Arial" w:cs="Arial"/>
        </w:rPr>
      </w:pPr>
      <w:r w:rsidRPr="009A367B">
        <w:rPr>
          <w:rFonts w:ascii="Arial" w:hAnsi="Arial" w:cs="Arial"/>
        </w:rPr>
        <w:lastRenderedPageBreak/>
        <w:t>Övrigt:</w:t>
      </w:r>
    </w:p>
    <w:p w14:paraId="184B5489" w14:textId="77777777" w:rsidR="00B60F8E" w:rsidRDefault="00B60F8E" w:rsidP="00B60F8E">
      <w:r w:rsidRPr="009A367B">
        <w:rPr>
          <w:b/>
        </w:rPr>
        <w:t xml:space="preserve">OS </w:t>
      </w:r>
      <w:r>
        <w:rPr>
          <w:b/>
        </w:rPr>
        <w:br/>
      </w:r>
      <w:r>
        <w:t>Vi följer OS och provar olika sporter som intresserar barnen, samt arrangerar ett eget mini- OS</w:t>
      </w:r>
    </w:p>
    <w:p w14:paraId="1CF6CD7C" w14:textId="77777777" w:rsidR="00B60F8E" w:rsidRDefault="00B60F8E" w:rsidP="00B60F8E">
      <w:proofErr w:type="spellStart"/>
      <w:r w:rsidRPr="00B60F8E">
        <w:rPr>
          <w:b/>
        </w:rPr>
        <w:t>Måndagsmoven</w:t>
      </w:r>
      <w:proofErr w:type="spellEnd"/>
      <w:r w:rsidRPr="00B60F8E">
        <w:rPr>
          <w:b/>
        </w:rPr>
        <w:t xml:space="preserve"> PEP</w:t>
      </w:r>
      <w:r>
        <w:br/>
        <w:t>Vi genomför och inspireras av varandra</w:t>
      </w:r>
    </w:p>
    <w:p w14:paraId="4335CCFD" w14:textId="77777777" w:rsidR="00B60F8E" w:rsidRPr="00B60F8E" w:rsidRDefault="00B60F8E" w:rsidP="00B60F8E">
      <w:pPr>
        <w:rPr>
          <w:b/>
        </w:rPr>
      </w:pPr>
      <w:r w:rsidRPr="009A367B">
        <w:rPr>
          <w:b/>
        </w:rPr>
        <w:br/>
        <w:t>Lokala idrottsevenemang uppmärksammas:</w:t>
      </w:r>
      <w:r>
        <w:rPr>
          <w:b/>
        </w:rPr>
        <w:br/>
      </w:r>
      <w:r>
        <w:t xml:space="preserve">Exempelvis </w:t>
      </w:r>
      <w:r w:rsidRPr="00B60F8E">
        <w:t>SM-vecka, O-ringen mm</w:t>
      </w:r>
      <w:r w:rsidRPr="00B60F8E">
        <w:br/>
        <w:t>Exponera</w:t>
      </w:r>
      <w:r>
        <w:t xml:space="preserve"> barnen för olika</w:t>
      </w:r>
      <w:r w:rsidRPr="00B60F8E">
        <w:t xml:space="preserve"> idrottshändelser</w:t>
      </w:r>
    </w:p>
    <w:tbl>
      <w:tblPr>
        <w:tblW w:w="5000" w:type="pct"/>
        <w:tblLayout w:type="fixed"/>
        <w:tblCellMar>
          <w:top w:w="600" w:type="dxa"/>
          <w:left w:w="0" w:type="dxa"/>
          <w:right w:w="0" w:type="dxa"/>
        </w:tblCellMar>
        <w:tblLook w:val="0400" w:firstRow="0" w:lastRow="0" w:firstColumn="0" w:lastColumn="0" w:noHBand="0" w:noVBand="1"/>
        <w:tblCaption w:val="Underskrift"/>
      </w:tblPr>
      <w:tblGrid>
        <w:gridCol w:w="3713"/>
        <w:gridCol w:w="3714"/>
      </w:tblGrid>
      <w:tr w:rsidR="00950C98" w:rsidRPr="00B60F8E" w14:paraId="19F5058F" w14:textId="77777777" w:rsidTr="002A03AE">
        <w:trPr>
          <w:cantSplit/>
          <w:trHeight w:val="400"/>
        </w:trPr>
        <w:tc>
          <w:tcPr>
            <w:tcW w:w="3713" w:type="dxa"/>
          </w:tcPr>
          <w:p w14:paraId="0205CF92" w14:textId="77777777" w:rsidR="00950C98" w:rsidRPr="00B60F8E" w:rsidRDefault="00950C98" w:rsidP="006E1F0F">
            <w:pPr>
              <w:pStyle w:val="Signatur"/>
            </w:pPr>
          </w:p>
          <w:p w14:paraId="33F8B65B" w14:textId="77777777" w:rsidR="00950C98" w:rsidRPr="00B60F8E" w:rsidRDefault="00950C98" w:rsidP="006E1F0F">
            <w:pPr>
              <w:pStyle w:val="Signatur"/>
            </w:pPr>
          </w:p>
        </w:tc>
        <w:tc>
          <w:tcPr>
            <w:tcW w:w="3714" w:type="dxa"/>
          </w:tcPr>
          <w:p w14:paraId="6778A23E" w14:textId="77777777" w:rsidR="00950C98" w:rsidRPr="00B60F8E" w:rsidRDefault="00950C98" w:rsidP="006E1F0F">
            <w:pPr>
              <w:pStyle w:val="Signatur"/>
            </w:pPr>
            <w:r w:rsidRPr="00B60F8E">
              <w:t xml:space="preserve"> </w:t>
            </w:r>
          </w:p>
        </w:tc>
      </w:tr>
    </w:tbl>
    <w:p w14:paraId="67E2FB0A" w14:textId="77777777" w:rsidR="00FC0363" w:rsidRPr="00B60F8E" w:rsidRDefault="00FC0363" w:rsidP="00B60F8E">
      <w:pPr>
        <w:spacing w:line="240" w:lineRule="auto"/>
      </w:pPr>
    </w:p>
    <w:sectPr w:rsidR="00FC0363" w:rsidRPr="00B60F8E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AB97" w14:textId="77777777" w:rsidR="00726798" w:rsidRDefault="00726798" w:rsidP="00A80039">
      <w:pPr>
        <w:pStyle w:val="Tabellinnehll"/>
      </w:pPr>
      <w:r>
        <w:separator/>
      </w:r>
    </w:p>
  </w:endnote>
  <w:endnote w:type="continuationSeparator" w:id="0">
    <w:p w14:paraId="06583CD6" w14:textId="77777777" w:rsidR="00726798" w:rsidRDefault="0072679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5C7C" w14:textId="77777777" w:rsidR="00B60F8E" w:rsidRDefault="00B60F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D468" w14:textId="77777777"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D7BB" w14:textId="77777777"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75"/>
      <w:gridCol w:w="2275"/>
      <w:gridCol w:w="2275"/>
      <w:gridCol w:w="2276"/>
      <w:gridCol w:w="1332"/>
    </w:tblGrid>
    <w:tr w:rsidR="0092549B" w14:paraId="1E3A6045" w14:textId="77777777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14:paraId="0DA21633" w14:textId="77777777" w:rsidR="0092549B" w:rsidRPr="005B5CE4" w:rsidRDefault="0092549B" w:rsidP="0092549B">
          <w:pPr>
            <w:pStyle w:val="Sidfot"/>
            <w:spacing w:after="60"/>
            <w:rPr>
              <w:sz w:val="20"/>
            </w:rPr>
          </w:pPr>
        </w:p>
      </w:tc>
    </w:tr>
    <w:tr w:rsidR="0092549B" w14:paraId="72FAE547" w14:textId="77777777" w:rsidTr="000022F5">
      <w:trPr>
        <w:trHeight w:val="480"/>
      </w:trPr>
      <w:tc>
        <w:tcPr>
          <w:tcW w:w="2275" w:type="dxa"/>
          <w:tcBorders>
            <w:top w:val="single" w:sz="4" w:space="0" w:color="auto"/>
          </w:tcBorders>
        </w:tcPr>
        <w:p w14:paraId="408C0451" w14:textId="77777777" w:rsidR="0092549B" w:rsidRDefault="00B60F8E" w:rsidP="0092549B">
          <w:pPr>
            <w:pStyle w:val="Sidfotledtext"/>
          </w:pPr>
          <w:r>
            <w:t>Postadress</w:t>
          </w:r>
        </w:p>
        <w:p w14:paraId="568E7BAE" w14:textId="77777777" w:rsidR="00B60F8E" w:rsidRDefault="00B60F8E" w:rsidP="0092549B">
          <w:pPr>
            <w:pStyle w:val="Sidfot"/>
          </w:pPr>
          <w:r>
            <w:t>Borås Stad</w:t>
          </w:r>
        </w:p>
        <w:p w14:paraId="332B9D66" w14:textId="77777777" w:rsidR="0092549B" w:rsidRDefault="00B60F8E" w:rsidP="0092549B">
          <w:pPr>
            <w:pStyle w:val="Sidfot"/>
          </w:pPr>
          <w:r>
            <w:t>501 80 Borås</w:t>
          </w:r>
        </w:p>
      </w:tc>
      <w:tc>
        <w:tcPr>
          <w:tcW w:w="2275" w:type="dxa"/>
          <w:tcBorders>
            <w:top w:val="single" w:sz="4" w:space="0" w:color="auto"/>
          </w:tcBorders>
        </w:tcPr>
        <w:p w14:paraId="2B422E11" w14:textId="77777777" w:rsidR="0092549B" w:rsidRPr="006B0841" w:rsidRDefault="00B60F8E" w:rsidP="0092549B">
          <w:pPr>
            <w:pStyle w:val="Sidfotledtext"/>
          </w:pPr>
          <w:r>
            <w:t>Besöksadress</w:t>
          </w:r>
        </w:p>
        <w:p w14:paraId="24EE1E1D" w14:textId="77777777" w:rsidR="00B60F8E" w:rsidRDefault="00B60F8E" w:rsidP="0092549B">
          <w:pPr>
            <w:pStyle w:val="Sidfot"/>
          </w:pPr>
          <w:r>
            <w:t>Stadshuset</w:t>
          </w:r>
        </w:p>
        <w:p w14:paraId="5E061381" w14:textId="77777777" w:rsidR="0092549B" w:rsidRDefault="00B60F8E" w:rsidP="0092549B">
          <w:pPr>
            <w:pStyle w:val="Sidfot"/>
          </w:pPr>
          <w:r>
            <w:t>Kungsgatan 55</w:t>
          </w:r>
        </w:p>
      </w:tc>
      <w:tc>
        <w:tcPr>
          <w:tcW w:w="2275" w:type="dxa"/>
          <w:tcBorders>
            <w:top w:val="single" w:sz="4" w:space="0" w:color="auto"/>
          </w:tcBorders>
        </w:tcPr>
        <w:p w14:paraId="2A2714F4" w14:textId="77777777" w:rsidR="0092549B" w:rsidRDefault="00B60F8E" w:rsidP="0092549B">
          <w:pPr>
            <w:pStyle w:val="Sidfotledtext"/>
          </w:pPr>
          <w:r>
            <w:t>Hemsida</w:t>
          </w:r>
        </w:p>
        <w:p w14:paraId="385BAD5B" w14:textId="77777777" w:rsidR="0092549B" w:rsidRDefault="00B60F8E" w:rsidP="0092549B">
          <w:pPr>
            <w:pStyle w:val="Sidfot"/>
          </w:pPr>
          <w:r>
            <w:t>boras.se</w:t>
          </w:r>
        </w:p>
      </w:tc>
      <w:tc>
        <w:tcPr>
          <w:tcW w:w="2276" w:type="dxa"/>
          <w:tcBorders>
            <w:top w:val="single" w:sz="4" w:space="0" w:color="auto"/>
          </w:tcBorders>
        </w:tcPr>
        <w:p w14:paraId="3016584C" w14:textId="77777777" w:rsidR="0092549B" w:rsidRDefault="00B60F8E" w:rsidP="0092549B">
          <w:pPr>
            <w:pStyle w:val="Sidfotledtext"/>
          </w:pPr>
          <w:r>
            <w:t>E-post</w:t>
          </w:r>
        </w:p>
        <w:p w14:paraId="64462616" w14:textId="77777777" w:rsidR="0092549B" w:rsidRDefault="00B60F8E" w:rsidP="0092549B">
          <w:pPr>
            <w:pStyle w:val="Sidfot"/>
          </w:pPr>
          <w:r>
            <w:t>boras.stad@boras.se</w:t>
          </w:r>
        </w:p>
      </w:tc>
      <w:tc>
        <w:tcPr>
          <w:tcW w:w="1332" w:type="dxa"/>
          <w:tcBorders>
            <w:top w:val="single" w:sz="4" w:space="0" w:color="auto"/>
          </w:tcBorders>
        </w:tcPr>
        <w:p w14:paraId="723008F5" w14:textId="77777777" w:rsidR="0092549B" w:rsidRDefault="00B60F8E" w:rsidP="0092549B">
          <w:pPr>
            <w:pStyle w:val="Sidfotledtext"/>
          </w:pPr>
          <w:r>
            <w:t>Telefon</w:t>
          </w:r>
        </w:p>
        <w:p w14:paraId="37D49F95" w14:textId="77777777" w:rsidR="0092549B" w:rsidRDefault="00B60F8E" w:rsidP="0092549B">
          <w:pPr>
            <w:pStyle w:val="Sidfot"/>
          </w:pPr>
          <w:r>
            <w:t xml:space="preserve">033-35 70 00 </w:t>
          </w:r>
          <w:proofErr w:type="spellStart"/>
          <w:r>
            <w:t>vx</w:t>
          </w:r>
          <w:proofErr w:type="spellEnd"/>
        </w:p>
      </w:tc>
    </w:tr>
  </w:tbl>
  <w:p w14:paraId="1E3ABFF1" w14:textId="77777777"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40AC" w14:textId="77777777" w:rsidR="00726798" w:rsidRDefault="00726798" w:rsidP="00A80039">
      <w:pPr>
        <w:pStyle w:val="Tabellinnehll"/>
      </w:pPr>
      <w:r>
        <w:separator/>
      </w:r>
    </w:p>
  </w:footnote>
  <w:footnote w:type="continuationSeparator" w:id="0">
    <w:p w14:paraId="06AA0574" w14:textId="77777777" w:rsidR="00726798" w:rsidRDefault="0072679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9E54" w14:textId="77777777" w:rsidR="00B60F8E" w:rsidRDefault="00B60F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14:paraId="3FE5A339" w14:textId="77777777" w:rsidTr="005D7923">
      <w:trPr>
        <w:cantSplit/>
        <w:trHeight w:val="480"/>
      </w:trPr>
      <w:tc>
        <w:tcPr>
          <w:tcW w:w="5216" w:type="dxa"/>
        </w:tcPr>
        <w:p w14:paraId="09110F72" w14:textId="77777777" w:rsidR="00A45E64" w:rsidRPr="001E0EDC" w:rsidRDefault="00B60F8E" w:rsidP="005D7923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4AB3CD199B1C43BBB51A6020CC8C2746"/>
            </w:placeholder>
            <w:dataBinding w:xpath="/FORMsoft[1]/LabelOurDate[1]" w:storeItemID="{0C51AE3A-97AB-4E59-8CBD-BD8F06016390}"/>
            <w:text/>
          </w:sdtPr>
          <w:sdtEndPr/>
          <w:sdtContent>
            <w:p w14:paraId="6E8A3598" w14:textId="77777777" w:rsidR="00A45E64" w:rsidRPr="001E0EDC" w:rsidRDefault="00B60F8E" w:rsidP="005D7923">
              <w:pPr>
                <w:pStyle w:val="Sidhuvudledtext"/>
              </w:pPr>
              <w:r>
                <w:t>Datum</w:t>
              </w:r>
            </w:p>
          </w:sdtContent>
        </w:sdt>
        <w:p w14:paraId="4736F65D" w14:textId="77777777" w:rsidR="00A45E64" w:rsidRPr="001E0EDC" w:rsidRDefault="00726798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81570B8B080F4A82B5F14D3A05A29D26"/>
              </w:placeholder>
              <w:dataBinding w:prefixMappings="" w:xpath="/FORMsoft[1]/OurDate[1]" w:storeItemID="{0C51AE3A-97AB-4E59-8CBD-BD8F06016390}"/>
              <w:date w:fullDate="2021-11-09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60F8E">
                <w:t>2021-11-09</w:t>
              </w:r>
            </w:sdtContent>
          </w:sdt>
        </w:p>
      </w:tc>
      <w:tc>
        <w:tcPr>
          <w:tcW w:w="1956" w:type="dxa"/>
        </w:tcPr>
        <w:sdt>
          <w:sdtPr>
            <w:alias w:val="Referens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14:paraId="2296283A" w14:textId="77777777"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Referens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14:paraId="7591F5C2" w14:textId="77777777" w:rsidR="00A45E64" w:rsidRPr="001E0EDC" w:rsidRDefault="001E0EDC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14:paraId="7B8E189F" w14:textId="77777777" w:rsidR="00A45E64" w:rsidRPr="001E0EDC" w:rsidRDefault="00B60F8E" w:rsidP="005D7923">
          <w:pPr>
            <w:pStyle w:val="Sidhuvudledtext"/>
          </w:pPr>
          <w:r>
            <w:t>Sida</w:t>
          </w:r>
        </w:p>
        <w:p w14:paraId="1553836D" w14:textId="77777777"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B60F8E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fldSimple w:instr=" NUMPAGES ">
            <w:r w:rsidR="00B60F8E">
              <w:rPr>
                <w:noProof/>
              </w:rPr>
              <w:t>3</w:t>
            </w:r>
          </w:fldSimple>
          <w:r w:rsidRPr="001E0EDC">
            <w:t>)</w:t>
          </w:r>
        </w:p>
      </w:tc>
    </w:tr>
  </w:tbl>
  <w:p w14:paraId="67B38524" w14:textId="77777777"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2B24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TTPadressSkrivhandbok" w:val="https://intranet.boras.se/4.608b346815c5cdb9a841126c.html"/>
  </w:docVars>
  <w:rsids>
    <w:rsidRoot w:val="00B60F8E"/>
    <w:rsid w:val="000022F5"/>
    <w:rsid w:val="0000633C"/>
    <w:rsid w:val="0001060E"/>
    <w:rsid w:val="000116E9"/>
    <w:rsid w:val="00011A60"/>
    <w:rsid w:val="0001491E"/>
    <w:rsid w:val="00017298"/>
    <w:rsid w:val="00024FE7"/>
    <w:rsid w:val="000251F1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5416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2297"/>
    <w:rsid w:val="00102876"/>
    <w:rsid w:val="00104394"/>
    <w:rsid w:val="00121EEC"/>
    <w:rsid w:val="00122D7C"/>
    <w:rsid w:val="00132049"/>
    <w:rsid w:val="00134155"/>
    <w:rsid w:val="00137E34"/>
    <w:rsid w:val="00143DBA"/>
    <w:rsid w:val="00144939"/>
    <w:rsid w:val="00150C81"/>
    <w:rsid w:val="00154706"/>
    <w:rsid w:val="00155C5D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34FE"/>
    <w:rsid w:val="0019734A"/>
    <w:rsid w:val="0019769E"/>
    <w:rsid w:val="001A4B9D"/>
    <w:rsid w:val="001A5E75"/>
    <w:rsid w:val="001A7347"/>
    <w:rsid w:val="001B089C"/>
    <w:rsid w:val="001B2ED5"/>
    <w:rsid w:val="001B398A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47A3B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03AE"/>
    <w:rsid w:val="002A32B5"/>
    <w:rsid w:val="002A3AB7"/>
    <w:rsid w:val="002A5C88"/>
    <w:rsid w:val="002B63D9"/>
    <w:rsid w:val="002C0248"/>
    <w:rsid w:val="002C30EC"/>
    <w:rsid w:val="002C6C69"/>
    <w:rsid w:val="002D0A5B"/>
    <w:rsid w:val="002D1B01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1187"/>
    <w:rsid w:val="0030358B"/>
    <w:rsid w:val="00303965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6FCB"/>
    <w:rsid w:val="00385AA8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3F6734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1DF9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34D9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66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E2359"/>
    <w:rsid w:val="005F12BA"/>
    <w:rsid w:val="005F1F73"/>
    <w:rsid w:val="005F22F0"/>
    <w:rsid w:val="005F2B8E"/>
    <w:rsid w:val="006005A7"/>
    <w:rsid w:val="00600CC4"/>
    <w:rsid w:val="00601420"/>
    <w:rsid w:val="00607E6D"/>
    <w:rsid w:val="006208E8"/>
    <w:rsid w:val="00620E4B"/>
    <w:rsid w:val="00622A85"/>
    <w:rsid w:val="00623485"/>
    <w:rsid w:val="0063013E"/>
    <w:rsid w:val="006329CF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4CE2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671A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6798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177B7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105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550C8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2B6A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2959"/>
    <w:rsid w:val="00AD3F6C"/>
    <w:rsid w:val="00AD6CE1"/>
    <w:rsid w:val="00AE031D"/>
    <w:rsid w:val="00AE0CDB"/>
    <w:rsid w:val="00AE2535"/>
    <w:rsid w:val="00AE2A01"/>
    <w:rsid w:val="00AF282F"/>
    <w:rsid w:val="00AF2DD0"/>
    <w:rsid w:val="00AF4A9F"/>
    <w:rsid w:val="00B003DE"/>
    <w:rsid w:val="00B01D70"/>
    <w:rsid w:val="00B01F0C"/>
    <w:rsid w:val="00B027CB"/>
    <w:rsid w:val="00B02D86"/>
    <w:rsid w:val="00B0429E"/>
    <w:rsid w:val="00B16B8F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0F8E"/>
    <w:rsid w:val="00B619BC"/>
    <w:rsid w:val="00B63E86"/>
    <w:rsid w:val="00B7099B"/>
    <w:rsid w:val="00B712E4"/>
    <w:rsid w:val="00B75D4D"/>
    <w:rsid w:val="00B75E29"/>
    <w:rsid w:val="00B7600A"/>
    <w:rsid w:val="00B76A7A"/>
    <w:rsid w:val="00B801A3"/>
    <w:rsid w:val="00B83066"/>
    <w:rsid w:val="00B83DA1"/>
    <w:rsid w:val="00B840BE"/>
    <w:rsid w:val="00B8491B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158E"/>
    <w:rsid w:val="00C32E44"/>
    <w:rsid w:val="00C35D7E"/>
    <w:rsid w:val="00C40795"/>
    <w:rsid w:val="00C447BC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260FF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66A0F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CE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4AB8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12A5A"/>
    <w:rsid w:val="00F229BF"/>
    <w:rsid w:val="00F22C8C"/>
    <w:rsid w:val="00F2752B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B0599"/>
  <w15:docId w15:val="{B00D18AC-2C84-41F1-83E0-07AD387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2A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66B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66B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3328E" w:themeColor="accent2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AFD8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3328E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 w:themeColor="accent1"/>
      </w:pBdr>
      <w:spacing w:before="200" w:after="280"/>
      <w:ind w:left="936" w:right="936"/>
    </w:pPr>
    <w:rPr>
      <w:b/>
      <w:bCs/>
      <w:i/>
      <w:iCs/>
      <w:color w:val="00AFD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00AFD8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00AFD8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00AFD8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themeColor="accent1" w:shadow="1"/>
        <w:left w:val="single" w:sz="2" w:space="10" w:color="00AFD8" w:themeColor="accent1" w:shadow="1"/>
        <w:bottom w:val="single" w:sz="2" w:space="10" w:color="00AFD8" w:themeColor="accent1" w:shadow="1"/>
        <w:right w:val="single" w:sz="2" w:space="10" w:color="00AFD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FD8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eastAsiaTheme="majorEastAsia" w:hAnsi="Arial" w:cstheme="majorBidi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basedOn w:val="Standardstycketeckensnitt"/>
    <w:semiHidden/>
    <w:unhideWhenUsed/>
    <w:rsid w:val="00A7113D"/>
    <w:rPr>
      <w:color w:val="003648" w:themeColor="followedHyperlink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basedOn w:val="Standardstycketeckensnitt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basedOn w:val="Standardstycketeckensnitt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basedOn w:val="Standardstycketeckensnitt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basedOn w:val="Standardstycketeckensnitt"/>
    <w:semiHidden/>
    <w:unhideWhenUsed/>
    <w:rsid w:val="00A7113D"/>
    <w:rPr>
      <w:i/>
      <w:iCs/>
    </w:rPr>
  </w:style>
  <w:style w:type="character" w:styleId="HTML-definition">
    <w:name w:val="HTML Definition"/>
    <w:basedOn w:val="Standardstycketeckensnitt"/>
    <w:semiHidden/>
    <w:unhideWhenUsed/>
    <w:rsid w:val="00A7113D"/>
    <w:rPr>
      <w:i/>
      <w:iCs/>
    </w:rPr>
  </w:style>
  <w:style w:type="character" w:styleId="HTML-exempel">
    <w:name w:val="HTML Sample"/>
    <w:basedOn w:val="Standardstycketeckensnitt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basedOn w:val="Standardstycketeckensnitt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A7113D"/>
    <w:rPr>
      <w:i/>
      <w:iCs/>
    </w:rPr>
  </w:style>
  <w:style w:type="character" w:styleId="Hyperlnk">
    <w:name w:val="Hyperlink"/>
    <w:basedOn w:val="Standardstycketeckensnitt"/>
    <w:semiHidden/>
    <w:unhideWhenUsed/>
    <w:rsid w:val="00A7113D"/>
    <w:rPr>
      <w:color w:val="005776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basedOn w:val="Standardstycketeckensnitt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711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basedOn w:val="Standardstycketeckensnitt"/>
    <w:link w:val="Rubrik5"/>
    <w:semiHidden/>
    <w:rsid w:val="00A7113D"/>
    <w:rPr>
      <w:rFonts w:asciiTheme="majorHAnsi" w:eastAsiaTheme="majorEastAsia" w:hAnsiTheme="majorHAnsi" w:cstheme="majorBidi"/>
      <w:color w:val="0082A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A7113D"/>
    <w:rPr>
      <w:rFonts w:asciiTheme="majorHAnsi" w:eastAsiaTheme="majorEastAsia" w:hAnsiTheme="majorHAnsi" w:cstheme="majorBidi"/>
      <w:color w:val="00566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A7113D"/>
    <w:rPr>
      <w:rFonts w:asciiTheme="majorHAnsi" w:eastAsiaTheme="majorEastAsia" w:hAnsiTheme="majorHAnsi" w:cstheme="majorBidi"/>
      <w:i/>
      <w:iCs/>
      <w:color w:val="00566B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A71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71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utnotsreferens">
    <w:name w:val="endnote reference"/>
    <w:basedOn w:val="Standardstycketeckensnitt"/>
    <w:semiHidden/>
    <w:unhideWhenUsed/>
    <w:rsid w:val="00A7113D"/>
    <w:rPr>
      <w:vertAlign w:val="superscript"/>
    </w:rPr>
  </w:style>
  <w:style w:type="paragraph" w:styleId="Slutnotstext">
    <w:name w:val="endnote 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A7113D"/>
    <w:rPr>
      <w:rFonts w:ascii="Garamond" w:hAnsi="Garamond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mallar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0ACD7A5EE14AE5BA45707335DD5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F16B1-DF06-426A-B1D1-6C9432321129}"/>
      </w:docPartPr>
      <w:docPartBody>
        <w:p w:rsidR="00C57E18" w:rsidRDefault="002204DE">
          <w:pPr>
            <w:pStyle w:val="E80ACD7A5EE14AE5BA45707335DD52B3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52B23962392D4A6AA650DC8D3F67F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863D1-B2DD-4FBD-BCCF-BAE3B7DED433}"/>
      </w:docPartPr>
      <w:docPartBody>
        <w:p w:rsidR="00C57E18" w:rsidRDefault="002204DE">
          <w:pPr>
            <w:pStyle w:val="52B23962392D4A6AA650DC8D3F67FD12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81570B8B080F4A82B5F14D3A05A29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84428-F9BF-42EC-AFB3-F5E0414767F0}"/>
      </w:docPartPr>
      <w:docPartBody>
        <w:p w:rsidR="00C57E18" w:rsidRDefault="002204DE">
          <w:pPr>
            <w:pStyle w:val="81570B8B080F4A82B5F14D3A05A29D2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4AB3CD199B1C43BBB51A6020CC8C2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C8AB7-72F9-45A5-B3CE-14855A74F456}"/>
      </w:docPartPr>
      <w:docPartBody>
        <w:p w:rsidR="00C57E18" w:rsidRDefault="002204DE">
          <w:pPr>
            <w:pStyle w:val="4AB3CD199B1C43BBB51A6020CC8C274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3F0E12FB5F974820BBB84637EC2A1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902DD-548E-422B-8B7B-094348B176F3}"/>
      </w:docPartPr>
      <w:docPartBody>
        <w:p w:rsidR="00C57E18" w:rsidRDefault="002204DE">
          <w:pPr>
            <w:pStyle w:val="3F0E12FB5F974820BBB84637EC2A1963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18"/>
    <w:rsid w:val="002204DE"/>
    <w:rsid w:val="00C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80ACD7A5EE14AE5BA45707335DD52B3">
    <w:name w:val="E80ACD7A5EE14AE5BA45707335DD52B3"/>
  </w:style>
  <w:style w:type="paragraph" w:customStyle="1" w:styleId="52B23962392D4A6AA650DC8D3F67FD12">
    <w:name w:val="52B23962392D4A6AA650DC8D3F67FD12"/>
  </w:style>
  <w:style w:type="paragraph" w:customStyle="1" w:styleId="81570B8B080F4A82B5F14D3A05A29D26">
    <w:name w:val="81570B8B080F4A82B5F14D3A05A29D26"/>
  </w:style>
  <w:style w:type="paragraph" w:customStyle="1" w:styleId="4AB3CD199B1C43BBB51A6020CC8C2746">
    <w:name w:val="4AB3CD199B1C43BBB51A6020CC8C2746"/>
  </w:style>
  <w:style w:type="paragraph" w:customStyle="1" w:styleId="3F0E12FB5F974820BBB84637EC2A1963">
    <w:name w:val="3F0E12FB5F974820BBB84637EC2A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orås">
  <a:themeElements>
    <a:clrScheme name="Borås">
      <a:dk1>
        <a:sysClr val="windowText" lastClr="000000"/>
      </a:dk1>
      <a:lt1>
        <a:sysClr val="window" lastClr="FFFFFF"/>
      </a:lt1>
      <a:dk2>
        <a:srgbClr val="4D4F53"/>
      </a:dk2>
      <a:lt2>
        <a:srgbClr val="FFFFFF"/>
      </a:lt2>
      <a:accent1>
        <a:srgbClr val="00AFD8"/>
      </a:accent1>
      <a:accent2>
        <a:srgbClr val="93328E"/>
      </a:accent2>
      <a:accent3>
        <a:srgbClr val="84BD00"/>
      </a:accent3>
      <a:accent4>
        <a:srgbClr val="005776"/>
      </a:accent4>
      <a:accent5>
        <a:srgbClr val="F1BE48"/>
      </a:accent5>
      <a:accent6>
        <a:srgbClr val="4D4F53"/>
      </a:accent6>
      <a:hlink>
        <a:srgbClr val="005776"/>
      </a:hlink>
      <a:folHlink>
        <a:srgbClr val="00364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FD8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Borås" id="{6E96AB6D-D0CF-436E-95F4-8FEAD9E21A9B}" vid="{A089B6E7-B0E9-4AE3-9865-E27327B061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2021-11-09T00:00:00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3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Rörelsekalender – Lundens förskola</dc:title>
  <dc:creator>Jenny Mårtensson</dc:creator>
  <cp:lastModifiedBy>Sara Westberg</cp:lastModifiedBy>
  <cp:revision>2</cp:revision>
  <cp:lastPrinted>2003-09-08T17:29:00Z</cp:lastPrinted>
  <dcterms:created xsi:type="dcterms:W3CDTF">2022-01-19T14:44:00Z</dcterms:created>
  <dcterms:modified xsi:type="dcterms:W3CDTF">2022-01-19T14:44:00Z</dcterms:modified>
</cp:coreProperties>
</file>